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270" w:tblpY="-102"/>
        <w:tblW w:w="5000" w:type="pct"/>
        <w:tblLook w:val="04A0" w:firstRow="1" w:lastRow="0" w:firstColumn="1" w:lastColumn="0" w:noHBand="0" w:noVBand="1"/>
      </w:tblPr>
      <w:tblGrid>
        <w:gridCol w:w="2766"/>
        <w:gridCol w:w="3425"/>
        <w:gridCol w:w="3555"/>
      </w:tblGrid>
      <w:tr w:rsidR="002C7C46" w:rsidRPr="004E1DA3" w14:paraId="46758E44" w14:textId="77777777" w:rsidTr="002C7C46">
        <w:trPr>
          <w:trHeight w:val="129"/>
        </w:trPr>
        <w:tc>
          <w:tcPr>
            <w:tcW w:w="1419" w:type="pct"/>
            <w:tcBorders>
              <w:bottom w:val="single" w:sz="4" w:space="0" w:color="7E97AD" w:themeColor="accent1"/>
            </w:tcBorders>
          </w:tcPr>
          <w:p w14:paraId="3B2E892B" w14:textId="77777777" w:rsidR="002C7C46" w:rsidRPr="004E1DA3" w:rsidRDefault="00644812" w:rsidP="002C7C46">
            <w:pPr>
              <w:pStyle w:val="Tabellrubrik"/>
              <w:rPr>
                <w:lang w:val="sv-SE"/>
              </w:rPr>
            </w:pPr>
            <w:r>
              <w:rPr>
                <w:rFonts w:ascii="Calibri" w:hAnsi="Calibri"/>
                <w:color w:val="7E97AD"/>
                <w:lang w:val="sv-SE"/>
              </w:rPr>
              <w:t>Faktura</w:t>
            </w:r>
            <w:r w:rsidR="002C7C46" w:rsidRPr="002C7C46">
              <w:rPr>
                <w:rFonts w:ascii="Calibri" w:hAnsi="Calibri"/>
                <w:color w:val="7E97AD"/>
                <w:lang w:val="sv-SE"/>
              </w:rPr>
              <w:t>Referens:</w:t>
            </w:r>
          </w:p>
        </w:tc>
        <w:tc>
          <w:tcPr>
            <w:tcW w:w="1757" w:type="pct"/>
            <w:tcBorders>
              <w:bottom w:val="single" w:sz="4" w:space="0" w:color="7E97AD" w:themeColor="accent1"/>
            </w:tcBorders>
          </w:tcPr>
          <w:p w14:paraId="035100E1" w14:textId="77777777" w:rsidR="002C7C46" w:rsidRPr="004E1DA3" w:rsidRDefault="002C7C46" w:rsidP="002C7C46">
            <w:pPr>
              <w:pStyle w:val="Tabellrubrik"/>
              <w:rPr>
                <w:lang w:val="sv-SE"/>
              </w:rPr>
            </w:pPr>
          </w:p>
        </w:tc>
        <w:tc>
          <w:tcPr>
            <w:tcW w:w="1824" w:type="pct"/>
            <w:tcBorders>
              <w:bottom w:val="single" w:sz="4" w:space="0" w:color="7E97AD" w:themeColor="accent1"/>
            </w:tcBorders>
          </w:tcPr>
          <w:p w14:paraId="559B6B70" w14:textId="77777777" w:rsidR="002C7C46" w:rsidRPr="004E1DA3" w:rsidRDefault="002C7C46" w:rsidP="002C7C46">
            <w:pPr>
              <w:pStyle w:val="Tabellrubrik"/>
              <w:jc w:val="right"/>
              <w:rPr>
                <w:lang w:val="sv-SE"/>
              </w:rPr>
            </w:pPr>
            <w:r>
              <w:rPr>
                <w:lang w:val="sv-SE"/>
              </w:rPr>
              <w:t>FAKTURA ADRESS</w:t>
            </w:r>
          </w:p>
        </w:tc>
      </w:tr>
    </w:tbl>
    <w:p w14:paraId="26DFAABC" w14:textId="77777777" w:rsidR="000F33D6" w:rsidRDefault="0093207A" w:rsidP="00FF1AA5">
      <w:pPr>
        <w:rPr>
          <w:lang w:val="sv-SE"/>
        </w:rPr>
      </w:pPr>
      <w:r>
        <w:rPr>
          <w:lang w:val="sv-SE"/>
        </w:rPr>
        <w:t xml:space="preserve">       </w:t>
      </w:r>
      <w:r w:rsidR="001A1C2A">
        <w:rPr>
          <w:lang w:val="sv-SE"/>
        </w:rPr>
        <w:t>Referens</w:t>
      </w:r>
      <w:r w:rsidR="001A1C2A">
        <w:rPr>
          <w:lang w:val="sv-SE"/>
        </w:rPr>
        <w:tab/>
      </w:r>
      <w:r w:rsidR="001A1C2A">
        <w:rPr>
          <w:lang w:val="sv-SE"/>
        </w:rPr>
        <w:tab/>
      </w:r>
      <w:r w:rsidR="001A1C2A">
        <w:rPr>
          <w:lang w:val="sv-SE"/>
        </w:rPr>
        <w:tab/>
      </w:r>
      <w:r w:rsidR="001A1C2A">
        <w:rPr>
          <w:lang w:val="sv-SE"/>
        </w:rPr>
        <w:tab/>
      </w:r>
      <w:r w:rsidR="001A1C2A">
        <w:rPr>
          <w:lang w:val="sv-SE"/>
        </w:rPr>
        <w:tab/>
      </w:r>
      <w:r w:rsidR="002B0073">
        <w:rPr>
          <w:lang w:val="sv-SE"/>
        </w:rPr>
        <w:tab/>
      </w:r>
      <w:r w:rsidR="000C4221">
        <w:rPr>
          <w:lang w:val="sv-SE"/>
        </w:rPr>
        <w:tab/>
      </w:r>
      <w:r w:rsidR="00251BDE">
        <w:rPr>
          <w:lang w:val="sv-SE"/>
        </w:rPr>
        <w:tab/>
      </w:r>
      <w:r w:rsidR="00251BDE">
        <w:rPr>
          <w:lang w:val="sv-SE"/>
        </w:rPr>
        <w:tab/>
      </w:r>
    </w:p>
    <w:p w14:paraId="6DA5B494" w14:textId="77777777" w:rsidR="000F33D6" w:rsidRDefault="000F33D6" w:rsidP="00FF1AA5">
      <w:pPr>
        <w:rPr>
          <w:lang w:val="sv-SE"/>
        </w:rPr>
      </w:pPr>
    </w:p>
    <w:p w14:paraId="4510CE3A" w14:textId="2AEFA251" w:rsidR="00EC311E" w:rsidRPr="00877A09" w:rsidRDefault="00C34CC7" w:rsidP="00EC311E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22832DD4" w14:textId="20714DF6" w:rsidR="000A1396" w:rsidRPr="004E1DA3" w:rsidRDefault="008D708E" w:rsidP="00877A09">
      <w:pPr>
        <w:ind w:left="4320" w:firstLine="720"/>
        <w:rPr>
          <w:lang w:val="sv-SE"/>
        </w:rPr>
      </w:pPr>
      <w:r>
        <w:rPr>
          <w:lang w:val="sv-SE"/>
        </w:rPr>
        <w:tab/>
      </w:r>
      <w:r w:rsidR="00D363B2">
        <w:rPr>
          <w:lang w:val="sv-SE"/>
        </w:rPr>
        <w:t>Erik Martinsson</w:t>
      </w:r>
    </w:p>
    <w:tbl>
      <w:tblPr>
        <w:tblStyle w:val="InvoiceTable"/>
        <w:tblW w:w="10072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36"/>
      </w:tblGrid>
      <w:tr w:rsidR="005B2147" w:rsidRPr="005B2147" w14:paraId="2D69A142" w14:textId="77777777" w:rsidTr="005B2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tcW w:w="5036" w:type="dxa"/>
            <w:shd w:val="clear" w:color="auto" w:fill="auto"/>
          </w:tcPr>
          <w:p w14:paraId="31DD0A61" w14:textId="07E3F19A" w:rsidR="00877A09" w:rsidRDefault="00877A09" w:rsidP="00245C64">
            <w:pPr>
              <w:rPr>
                <w:color w:val="003E7E"/>
                <w:sz w:val="32"/>
                <w:lang w:val="sv-SE"/>
              </w:rPr>
            </w:pPr>
          </w:p>
          <w:p w14:paraId="4EB84390" w14:textId="77777777" w:rsidR="00877A09" w:rsidRDefault="00877A09" w:rsidP="00245C64">
            <w:pPr>
              <w:rPr>
                <w:caps w:val="0"/>
                <w:color w:val="003E7E"/>
                <w:sz w:val="32"/>
                <w:lang w:val="sv-SE"/>
              </w:rPr>
            </w:pPr>
          </w:p>
          <w:p w14:paraId="39B4A15C" w14:textId="1073092C" w:rsidR="00EF59C4" w:rsidRPr="008C07B7" w:rsidRDefault="002C7C46" w:rsidP="00245C64">
            <w:pPr>
              <w:rPr>
                <w:caps w:val="0"/>
                <w:color w:val="003E7E"/>
                <w:sz w:val="32"/>
                <w:lang w:val="sv-SE"/>
              </w:rPr>
            </w:pPr>
            <w:r w:rsidRPr="005B2147">
              <w:rPr>
                <w:color w:val="003E7E"/>
                <w:sz w:val="32"/>
                <w:lang w:val="sv-SE"/>
              </w:rPr>
              <w:t xml:space="preserve">FAKTURA NR: </w:t>
            </w:r>
            <w:r w:rsidR="009456A3">
              <w:rPr>
                <w:color w:val="003E7E"/>
                <w:sz w:val="32"/>
                <w:lang w:val="sv-SE"/>
              </w:rPr>
              <w:t>2</w:t>
            </w:r>
            <w:r w:rsidR="004027A2">
              <w:rPr>
                <w:color w:val="003E7E"/>
                <w:sz w:val="32"/>
                <w:lang w:val="sv-SE"/>
              </w:rPr>
              <w:t>5</w:t>
            </w:r>
            <w:r w:rsidR="00D363B2">
              <w:rPr>
                <w:color w:val="003E7E"/>
                <w:sz w:val="32"/>
                <w:lang w:val="sv-SE"/>
              </w:rPr>
              <w:t>20</w:t>
            </w:r>
          </w:p>
        </w:tc>
        <w:tc>
          <w:tcPr>
            <w:tcW w:w="5036" w:type="dxa"/>
            <w:shd w:val="clear" w:color="auto" w:fill="auto"/>
          </w:tcPr>
          <w:p w14:paraId="619F0AAE" w14:textId="696B9BE9" w:rsidR="002C7C46" w:rsidRPr="005B2147" w:rsidRDefault="002C7C46" w:rsidP="00245C64">
            <w:pPr>
              <w:jc w:val="right"/>
              <w:rPr>
                <w:color w:val="003E7E"/>
                <w:sz w:val="32"/>
                <w:lang w:val="sv-SE"/>
              </w:rPr>
            </w:pPr>
            <w:r w:rsidRPr="005B2147">
              <w:rPr>
                <w:color w:val="003E7E"/>
                <w:sz w:val="32"/>
                <w:lang w:val="sv-SE"/>
              </w:rPr>
              <w:t xml:space="preserve">Datum: </w:t>
            </w:r>
            <w:r w:rsidR="00BB2CF1">
              <w:rPr>
                <w:color w:val="003E7E"/>
                <w:sz w:val="32"/>
                <w:lang w:val="sv-SE"/>
              </w:rPr>
              <w:t>20</w:t>
            </w:r>
            <w:r w:rsidR="0006380E">
              <w:rPr>
                <w:color w:val="003E7E"/>
                <w:sz w:val="32"/>
                <w:lang w:val="sv-SE"/>
              </w:rPr>
              <w:t>20-0</w:t>
            </w:r>
            <w:r w:rsidR="008D4A5D">
              <w:rPr>
                <w:color w:val="003E7E"/>
                <w:sz w:val="32"/>
                <w:lang w:val="sv-SE"/>
              </w:rPr>
              <w:t>9-</w:t>
            </w:r>
            <w:r w:rsidR="00D363B2">
              <w:rPr>
                <w:color w:val="003E7E"/>
                <w:sz w:val="32"/>
                <w:lang w:val="sv-SE"/>
              </w:rPr>
              <w:t>22</w:t>
            </w:r>
          </w:p>
        </w:tc>
      </w:tr>
    </w:tbl>
    <w:p w14:paraId="485C37F8" w14:textId="77777777" w:rsidR="002C7C46" w:rsidRPr="004E1DA3" w:rsidRDefault="002C7C46">
      <w:pPr>
        <w:rPr>
          <w:lang w:val="sv-SE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1950"/>
        <w:gridCol w:w="3898"/>
        <w:gridCol w:w="1949"/>
        <w:gridCol w:w="1949"/>
      </w:tblGrid>
      <w:tr w:rsidR="00D947C3" w:rsidRPr="004E1DA3" w14:paraId="61CFF60C" w14:textId="77777777" w:rsidTr="00C52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  <w:tcBorders>
              <w:top w:val="nil"/>
            </w:tcBorders>
            <w:shd w:val="clear" w:color="auto" w:fill="003E7E"/>
          </w:tcPr>
          <w:p w14:paraId="14DBFA84" w14:textId="77777777" w:rsidR="00D947C3" w:rsidRPr="004E1DA3" w:rsidRDefault="00F7015F">
            <w:pPr>
              <w:rPr>
                <w:lang w:val="sv-SE"/>
              </w:rPr>
            </w:pPr>
            <w:r w:rsidRPr="004E1DA3">
              <w:rPr>
                <w:rFonts w:ascii="Calibri" w:hAnsi="Calibri"/>
                <w:color w:val="FFFFFF"/>
                <w:lang w:val="sv-SE"/>
              </w:rPr>
              <w:t>Kvantitet</w:t>
            </w:r>
          </w:p>
        </w:tc>
        <w:tc>
          <w:tcPr>
            <w:tcW w:w="2000" w:type="pct"/>
            <w:tcBorders>
              <w:top w:val="nil"/>
            </w:tcBorders>
            <w:shd w:val="clear" w:color="auto" w:fill="003E7E"/>
          </w:tcPr>
          <w:p w14:paraId="56265020" w14:textId="77777777" w:rsidR="00D947C3" w:rsidRPr="004E1DA3" w:rsidRDefault="00F7015F">
            <w:pPr>
              <w:rPr>
                <w:lang w:val="sv-SE"/>
              </w:rPr>
            </w:pPr>
            <w:r w:rsidRPr="004E1DA3">
              <w:rPr>
                <w:rFonts w:ascii="Calibri" w:hAnsi="Calibri"/>
                <w:color w:val="FFFFFF"/>
                <w:lang w:val="sv-SE"/>
              </w:rPr>
              <w:t>Beskrivning</w:t>
            </w:r>
          </w:p>
        </w:tc>
        <w:tc>
          <w:tcPr>
            <w:tcW w:w="1000" w:type="pct"/>
            <w:tcBorders>
              <w:top w:val="nil"/>
            </w:tcBorders>
            <w:shd w:val="clear" w:color="auto" w:fill="003E7E"/>
          </w:tcPr>
          <w:p w14:paraId="16DCC1FB" w14:textId="77777777" w:rsidR="00D947C3" w:rsidRPr="004E1DA3" w:rsidRDefault="00F7015F">
            <w:pPr>
              <w:jc w:val="right"/>
              <w:rPr>
                <w:lang w:val="sv-SE"/>
              </w:rPr>
            </w:pPr>
            <w:r w:rsidRPr="004E1DA3">
              <w:rPr>
                <w:rFonts w:ascii="Calibri" w:hAnsi="Calibri"/>
                <w:color w:val="FFFFFF"/>
                <w:lang w:val="sv-SE"/>
              </w:rPr>
              <w:t>Enhetspris</w:t>
            </w:r>
          </w:p>
        </w:tc>
        <w:tc>
          <w:tcPr>
            <w:tcW w:w="1000" w:type="pct"/>
            <w:tcBorders>
              <w:top w:val="nil"/>
            </w:tcBorders>
            <w:shd w:val="clear" w:color="auto" w:fill="003E7E"/>
          </w:tcPr>
          <w:p w14:paraId="2E0A724E" w14:textId="77777777" w:rsidR="00D947C3" w:rsidRPr="004E1DA3" w:rsidRDefault="00F7015F">
            <w:pPr>
              <w:jc w:val="right"/>
              <w:rPr>
                <w:lang w:val="sv-SE"/>
              </w:rPr>
            </w:pPr>
            <w:r w:rsidRPr="004E1DA3">
              <w:rPr>
                <w:rFonts w:ascii="Calibri" w:hAnsi="Calibri"/>
                <w:color w:val="FFFFFF"/>
                <w:lang w:val="sv-SE"/>
              </w:rPr>
              <w:t>Summa</w:t>
            </w:r>
          </w:p>
        </w:tc>
      </w:tr>
      <w:tr w:rsidR="00D947C3" w:rsidRPr="00245C64" w14:paraId="1B370FA0" w14:textId="77777777" w:rsidTr="00D947C3">
        <w:tc>
          <w:tcPr>
            <w:tcW w:w="1000" w:type="pct"/>
          </w:tcPr>
          <w:p w14:paraId="021F10CA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2000" w:type="pct"/>
          </w:tcPr>
          <w:p w14:paraId="7CD3D478" w14:textId="6F72B3E8" w:rsidR="00D947C3" w:rsidRPr="004E1DA3" w:rsidRDefault="0022449F">
            <w:pPr>
              <w:rPr>
                <w:lang w:val="sv-SE"/>
              </w:rPr>
            </w:pPr>
            <w:r>
              <w:rPr>
                <w:lang w:val="sv-SE"/>
              </w:rPr>
              <w:t xml:space="preserve">Startavgift </w:t>
            </w:r>
            <w:r w:rsidR="00D363B2">
              <w:rPr>
                <w:lang w:val="sv-SE"/>
              </w:rPr>
              <w:t xml:space="preserve">Sollentuna GP </w:t>
            </w:r>
            <w:r w:rsidR="00877A09">
              <w:rPr>
                <w:lang w:val="sv-SE"/>
              </w:rPr>
              <w:t>2020</w:t>
            </w:r>
          </w:p>
        </w:tc>
        <w:tc>
          <w:tcPr>
            <w:tcW w:w="1000" w:type="pct"/>
          </w:tcPr>
          <w:p w14:paraId="658AFD8C" w14:textId="02530C55" w:rsidR="00D947C3" w:rsidRPr="004E1DA3" w:rsidRDefault="008577FF" w:rsidP="00D363B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D363B2">
              <w:rPr>
                <w:lang w:val="sv-SE"/>
              </w:rPr>
              <w:t>300 k</w:t>
            </w:r>
            <w:r w:rsidR="00E47B11">
              <w:rPr>
                <w:lang w:val="sv-SE"/>
              </w:rPr>
              <w:t>r</w:t>
            </w:r>
          </w:p>
        </w:tc>
        <w:tc>
          <w:tcPr>
            <w:tcW w:w="1000" w:type="pct"/>
          </w:tcPr>
          <w:p w14:paraId="202DE1AB" w14:textId="0351AAE5" w:rsidR="00D947C3" w:rsidRPr="004E1DA3" w:rsidRDefault="00D363B2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30</w:t>
            </w:r>
            <w:r w:rsidR="008577FF">
              <w:rPr>
                <w:lang w:val="sv-SE"/>
              </w:rPr>
              <w:t xml:space="preserve">0 </w:t>
            </w:r>
            <w:r w:rsidR="000A5A2A">
              <w:rPr>
                <w:lang w:val="sv-SE"/>
              </w:rPr>
              <w:t>kr</w:t>
            </w:r>
          </w:p>
        </w:tc>
      </w:tr>
      <w:tr w:rsidR="00D947C3" w:rsidRPr="00245C64" w14:paraId="735348DD" w14:textId="77777777" w:rsidTr="00D947C3">
        <w:tc>
          <w:tcPr>
            <w:tcW w:w="1000" w:type="pct"/>
          </w:tcPr>
          <w:p w14:paraId="2A5F30F0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2000" w:type="pct"/>
          </w:tcPr>
          <w:p w14:paraId="20E5296D" w14:textId="29CCBF35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1000" w:type="pct"/>
          </w:tcPr>
          <w:p w14:paraId="127303F5" w14:textId="0F616AA8" w:rsidR="00D947C3" w:rsidRPr="004E1DA3" w:rsidRDefault="008C4F18" w:rsidP="00BB2CF1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                 </w:t>
            </w:r>
          </w:p>
        </w:tc>
        <w:tc>
          <w:tcPr>
            <w:tcW w:w="1000" w:type="pct"/>
          </w:tcPr>
          <w:p w14:paraId="616B7ACF" w14:textId="3462C770" w:rsidR="00D947C3" w:rsidRPr="004E1DA3" w:rsidRDefault="00921EE1" w:rsidP="00921EE1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                 </w:t>
            </w:r>
          </w:p>
        </w:tc>
      </w:tr>
      <w:tr w:rsidR="00D947C3" w:rsidRPr="00245C64" w14:paraId="0736CF84" w14:textId="77777777" w:rsidTr="00D947C3">
        <w:tc>
          <w:tcPr>
            <w:tcW w:w="1000" w:type="pct"/>
          </w:tcPr>
          <w:p w14:paraId="5D1F352D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2000" w:type="pct"/>
          </w:tcPr>
          <w:p w14:paraId="1147F8F6" w14:textId="2ED02A20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1000" w:type="pct"/>
          </w:tcPr>
          <w:p w14:paraId="1126A147" w14:textId="77777777" w:rsidR="00D947C3" w:rsidRPr="004E1DA3" w:rsidRDefault="00D947C3" w:rsidP="00BB2CF1">
            <w:pPr>
              <w:jc w:val="center"/>
              <w:rPr>
                <w:lang w:val="sv-SE"/>
              </w:rPr>
            </w:pPr>
          </w:p>
        </w:tc>
        <w:tc>
          <w:tcPr>
            <w:tcW w:w="1000" w:type="pct"/>
          </w:tcPr>
          <w:p w14:paraId="1205E535" w14:textId="77777777" w:rsidR="00D947C3" w:rsidRPr="004E1DA3" w:rsidRDefault="00D947C3" w:rsidP="00BB2CF1">
            <w:pPr>
              <w:jc w:val="center"/>
              <w:rPr>
                <w:lang w:val="sv-SE"/>
              </w:rPr>
            </w:pPr>
          </w:p>
        </w:tc>
      </w:tr>
      <w:tr w:rsidR="00D947C3" w:rsidRPr="00245C64" w14:paraId="170775E5" w14:textId="77777777" w:rsidTr="00D947C3">
        <w:tc>
          <w:tcPr>
            <w:tcW w:w="1000" w:type="pct"/>
          </w:tcPr>
          <w:p w14:paraId="5CC3A357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2000" w:type="pct"/>
          </w:tcPr>
          <w:p w14:paraId="585E16C6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1000" w:type="pct"/>
          </w:tcPr>
          <w:p w14:paraId="2C9C7F6D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  <w:tc>
          <w:tcPr>
            <w:tcW w:w="1000" w:type="pct"/>
          </w:tcPr>
          <w:p w14:paraId="0AD135BE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</w:tr>
      <w:tr w:rsidR="00D947C3" w:rsidRPr="00245C64" w14:paraId="3D639A07" w14:textId="77777777" w:rsidTr="00D947C3">
        <w:tc>
          <w:tcPr>
            <w:tcW w:w="1000" w:type="pct"/>
          </w:tcPr>
          <w:p w14:paraId="14428AB1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2000" w:type="pct"/>
          </w:tcPr>
          <w:p w14:paraId="57CF5A21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1000" w:type="pct"/>
          </w:tcPr>
          <w:p w14:paraId="48C175CF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  <w:tc>
          <w:tcPr>
            <w:tcW w:w="1000" w:type="pct"/>
          </w:tcPr>
          <w:p w14:paraId="40D16D87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</w:tr>
      <w:tr w:rsidR="00D947C3" w:rsidRPr="00245C64" w14:paraId="0616A507" w14:textId="77777777" w:rsidTr="00D947C3">
        <w:tc>
          <w:tcPr>
            <w:tcW w:w="1000" w:type="pct"/>
          </w:tcPr>
          <w:p w14:paraId="3118CB0C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2000" w:type="pct"/>
          </w:tcPr>
          <w:p w14:paraId="1F32504C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1000" w:type="pct"/>
          </w:tcPr>
          <w:p w14:paraId="683F2B47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  <w:tc>
          <w:tcPr>
            <w:tcW w:w="1000" w:type="pct"/>
          </w:tcPr>
          <w:p w14:paraId="5A6C416C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</w:tr>
      <w:tr w:rsidR="00D947C3" w:rsidRPr="00245C64" w14:paraId="609BFFE7" w14:textId="77777777" w:rsidTr="00D947C3">
        <w:tc>
          <w:tcPr>
            <w:tcW w:w="1000" w:type="pct"/>
          </w:tcPr>
          <w:p w14:paraId="2DC5BA63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2000" w:type="pct"/>
          </w:tcPr>
          <w:p w14:paraId="158C2E53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1000" w:type="pct"/>
          </w:tcPr>
          <w:p w14:paraId="3DD9EF22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  <w:tc>
          <w:tcPr>
            <w:tcW w:w="1000" w:type="pct"/>
          </w:tcPr>
          <w:p w14:paraId="6CB7C20B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</w:tr>
      <w:tr w:rsidR="00D947C3" w:rsidRPr="00245C64" w14:paraId="670A938B" w14:textId="77777777" w:rsidTr="00D947C3">
        <w:tc>
          <w:tcPr>
            <w:tcW w:w="1000" w:type="pct"/>
          </w:tcPr>
          <w:p w14:paraId="5BB52DF0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2000" w:type="pct"/>
          </w:tcPr>
          <w:p w14:paraId="50B0350A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1000" w:type="pct"/>
          </w:tcPr>
          <w:p w14:paraId="12EFAD35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  <w:tc>
          <w:tcPr>
            <w:tcW w:w="1000" w:type="pct"/>
          </w:tcPr>
          <w:p w14:paraId="0FD4854D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</w:tr>
      <w:tr w:rsidR="00D947C3" w:rsidRPr="00245C64" w14:paraId="43120F1C" w14:textId="77777777" w:rsidTr="00D947C3">
        <w:tc>
          <w:tcPr>
            <w:tcW w:w="1000" w:type="pct"/>
          </w:tcPr>
          <w:p w14:paraId="1BCB1AA8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2000" w:type="pct"/>
          </w:tcPr>
          <w:p w14:paraId="59CA6CBB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1000" w:type="pct"/>
          </w:tcPr>
          <w:p w14:paraId="45BA29A2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  <w:tc>
          <w:tcPr>
            <w:tcW w:w="1000" w:type="pct"/>
          </w:tcPr>
          <w:p w14:paraId="11DC14AE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</w:tr>
      <w:tr w:rsidR="00D947C3" w:rsidRPr="00245C64" w14:paraId="581A856C" w14:textId="77777777" w:rsidTr="00D947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26DA6BFB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2000" w:type="pct"/>
          </w:tcPr>
          <w:p w14:paraId="246D489D" w14:textId="77777777" w:rsidR="00D947C3" w:rsidRPr="004E1DA3" w:rsidRDefault="00D947C3">
            <w:pPr>
              <w:rPr>
                <w:lang w:val="sv-SE"/>
              </w:rPr>
            </w:pPr>
          </w:p>
        </w:tc>
        <w:tc>
          <w:tcPr>
            <w:tcW w:w="1000" w:type="pct"/>
          </w:tcPr>
          <w:p w14:paraId="0F876D01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  <w:tc>
          <w:tcPr>
            <w:tcW w:w="1000" w:type="pct"/>
          </w:tcPr>
          <w:p w14:paraId="596D7B28" w14:textId="77777777" w:rsidR="00D947C3" w:rsidRPr="004E1DA3" w:rsidRDefault="00D947C3">
            <w:pPr>
              <w:jc w:val="right"/>
              <w:rPr>
                <w:lang w:val="sv-SE"/>
              </w:rPr>
            </w:pPr>
          </w:p>
        </w:tc>
      </w:tr>
    </w:tbl>
    <w:p w14:paraId="0C7D5C8D" w14:textId="77777777" w:rsidR="00D947C3" w:rsidRPr="004E1DA3" w:rsidRDefault="00D947C3">
      <w:pPr>
        <w:pStyle w:val="Ingetavstnd"/>
        <w:rPr>
          <w:sz w:val="4"/>
          <w:lang w:val="sv-SE"/>
        </w:rPr>
      </w:pPr>
    </w:p>
    <w:tbl>
      <w:tblPr>
        <w:tblStyle w:val="InvoiceTable"/>
        <w:tblW w:w="2614" w:type="pct"/>
        <w:jc w:val="right"/>
        <w:tblLook w:val="0480" w:firstRow="0" w:lastRow="0" w:firstColumn="1" w:lastColumn="0" w:noHBand="0" w:noVBand="1"/>
      </w:tblPr>
      <w:tblGrid>
        <w:gridCol w:w="1950"/>
        <w:gridCol w:w="1196"/>
        <w:gridCol w:w="1949"/>
      </w:tblGrid>
      <w:tr w:rsidR="00D947C3" w:rsidRPr="00245C64" w14:paraId="117E2CAA" w14:textId="77777777" w:rsidTr="004E1DA3">
        <w:trPr>
          <w:jc w:val="right"/>
        </w:trPr>
        <w:tc>
          <w:tcPr>
            <w:tcW w:w="3087" w:type="pct"/>
            <w:gridSpan w:val="2"/>
          </w:tcPr>
          <w:p w14:paraId="4054384F" w14:textId="77777777" w:rsidR="00D947C3" w:rsidRPr="004E1DA3" w:rsidRDefault="00F7015F">
            <w:pPr>
              <w:pStyle w:val="Tabellrubrik"/>
              <w:rPr>
                <w:lang w:val="sv-SE"/>
              </w:rPr>
            </w:pPr>
            <w:r w:rsidRPr="004E1DA3">
              <w:rPr>
                <w:rFonts w:ascii="Calibri" w:hAnsi="Calibri"/>
                <w:color w:val="7E97AD"/>
                <w:lang w:val="sv-SE"/>
              </w:rPr>
              <w:t>Delsumma</w:t>
            </w:r>
          </w:p>
        </w:tc>
        <w:tc>
          <w:tcPr>
            <w:tcW w:w="1913" w:type="pct"/>
          </w:tcPr>
          <w:p w14:paraId="7A00F32E" w14:textId="77777777" w:rsidR="00D947C3" w:rsidRPr="004E1DA3" w:rsidRDefault="00D947C3" w:rsidP="00565D2C">
            <w:pPr>
              <w:jc w:val="center"/>
              <w:rPr>
                <w:lang w:val="sv-SE"/>
              </w:rPr>
            </w:pPr>
          </w:p>
        </w:tc>
      </w:tr>
      <w:tr w:rsidR="00D947C3" w:rsidRPr="00245C64" w14:paraId="79127316" w14:textId="77777777" w:rsidTr="004E1DA3">
        <w:trPr>
          <w:jc w:val="right"/>
        </w:trPr>
        <w:tc>
          <w:tcPr>
            <w:tcW w:w="3087" w:type="pct"/>
            <w:gridSpan w:val="2"/>
          </w:tcPr>
          <w:p w14:paraId="30844076" w14:textId="77777777" w:rsidR="00D947C3" w:rsidRPr="004E1DA3" w:rsidRDefault="00F7015F">
            <w:pPr>
              <w:pStyle w:val="Tabellrubrik"/>
              <w:rPr>
                <w:lang w:val="sv-SE"/>
              </w:rPr>
            </w:pPr>
            <w:r w:rsidRPr="004E1DA3">
              <w:rPr>
                <w:rFonts w:ascii="Calibri" w:hAnsi="Calibri"/>
                <w:color w:val="7E97AD"/>
                <w:lang w:val="sv-SE"/>
              </w:rPr>
              <w:t>Moms</w:t>
            </w:r>
          </w:p>
        </w:tc>
        <w:tc>
          <w:tcPr>
            <w:tcW w:w="1913" w:type="pct"/>
          </w:tcPr>
          <w:p w14:paraId="5CA9CC60" w14:textId="77777777" w:rsidR="00D947C3" w:rsidRPr="004E1DA3" w:rsidRDefault="000A019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D947C3" w:rsidRPr="00245C64" w14:paraId="44A0F64A" w14:textId="77777777" w:rsidTr="004E1DA3">
        <w:trPr>
          <w:jc w:val="right"/>
        </w:trPr>
        <w:tc>
          <w:tcPr>
            <w:tcW w:w="3087" w:type="pct"/>
            <w:gridSpan w:val="2"/>
            <w:tcBorders>
              <w:bottom w:val="single" w:sz="4" w:space="0" w:color="A6A6A6" w:themeColor="background1" w:themeShade="A6"/>
            </w:tcBorders>
          </w:tcPr>
          <w:p w14:paraId="53D608A1" w14:textId="77777777" w:rsidR="00D947C3" w:rsidRPr="004E1DA3" w:rsidRDefault="00F7015F">
            <w:pPr>
              <w:pStyle w:val="Tabellrubrik"/>
              <w:rPr>
                <w:lang w:val="sv-SE"/>
              </w:rPr>
            </w:pPr>
            <w:r w:rsidRPr="004E1DA3">
              <w:rPr>
                <w:rFonts w:ascii="Calibri" w:hAnsi="Calibri"/>
                <w:color w:val="7E97AD"/>
                <w:lang w:val="sv-SE"/>
              </w:rPr>
              <w:t>Frakt</w:t>
            </w:r>
          </w:p>
        </w:tc>
        <w:tc>
          <w:tcPr>
            <w:tcW w:w="1913" w:type="pct"/>
            <w:tcBorders>
              <w:bottom w:val="single" w:sz="4" w:space="0" w:color="A6A6A6" w:themeColor="background1" w:themeShade="A6"/>
            </w:tcBorders>
          </w:tcPr>
          <w:p w14:paraId="5515E938" w14:textId="77777777" w:rsidR="00D947C3" w:rsidRPr="004E1DA3" w:rsidRDefault="000A019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D947C3" w:rsidRPr="00245C64" w14:paraId="1B8F473A" w14:textId="77777777" w:rsidTr="004E1DA3">
        <w:trPr>
          <w:jc w:val="right"/>
        </w:trPr>
        <w:tc>
          <w:tcPr>
            <w:tcW w:w="3087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552C4" w14:textId="32AFB187" w:rsidR="00D947C3" w:rsidRPr="004E1DA3" w:rsidRDefault="00F7015F" w:rsidP="004E1DA3">
            <w:pPr>
              <w:pStyle w:val="Tabellrubrik"/>
              <w:rPr>
                <w:rStyle w:val="Stark"/>
                <w:lang w:val="sv-SE"/>
              </w:rPr>
            </w:pPr>
            <w:r w:rsidRPr="004E1DA3">
              <w:rPr>
                <w:rStyle w:val="Stark"/>
                <w:rFonts w:ascii="Cambria" w:hAnsi="Cambria"/>
                <w:color w:val="7E97AD"/>
                <w:lang w:val="sv-SE"/>
              </w:rPr>
              <w:t xml:space="preserve">Att betala senast </w:t>
            </w:r>
            <w:sdt>
              <w:sdtPr>
                <w:rPr>
                  <w:rStyle w:val="Stark"/>
                  <w:lang w:val="sv-SE"/>
                </w:rPr>
                <w:id w:val="683252816"/>
                <w:placeholder>
                  <w:docPart w:val="A1C453FE88A0467788B1EFD1F266798D"/>
                </w:placeholder>
                <w:date w:fullDate="2020-10-22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rk"/>
                </w:rPr>
              </w:sdtEndPr>
              <w:sdtContent>
                <w:r w:rsidR="008C07B7">
                  <w:rPr>
                    <w:rStyle w:val="Stark"/>
                    <w:lang w:val="sv-SE"/>
                  </w:rPr>
                  <w:t>2020-</w:t>
                </w:r>
                <w:r w:rsidR="000D666B">
                  <w:rPr>
                    <w:rStyle w:val="Stark"/>
                    <w:lang w:val="sv-SE"/>
                  </w:rPr>
                  <w:t>10-</w:t>
                </w:r>
                <w:r w:rsidR="00D363B2">
                  <w:rPr>
                    <w:rStyle w:val="Stark"/>
                    <w:lang w:val="sv-SE"/>
                  </w:rPr>
                  <w:t>22</w:t>
                </w:r>
              </w:sdtContent>
            </w:sdt>
          </w:p>
        </w:tc>
        <w:tc>
          <w:tcPr>
            <w:tcW w:w="191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519E5" w14:textId="79FFC7FB" w:rsidR="00D947C3" w:rsidRPr="004E1DA3" w:rsidRDefault="00245C64">
            <w:pPr>
              <w:jc w:val="right"/>
              <w:rPr>
                <w:rStyle w:val="Stark"/>
                <w:lang w:val="sv-SE"/>
              </w:rPr>
            </w:pPr>
            <w:r>
              <w:rPr>
                <w:lang w:val="sv-SE"/>
              </w:rPr>
              <w:t>SEK</w:t>
            </w:r>
            <w:r w:rsidR="00150A49">
              <w:rPr>
                <w:lang w:val="sv-SE"/>
              </w:rPr>
              <w:t xml:space="preserve"> </w:t>
            </w:r>
            <w:r w:rsidR="00D363B2">
              <w:rPr>
                <w:lang w:val="sv-SE"/>
              </w:rPr>
              <w:t>30</w:t>
            </w:r>
            <w:r w:rsidR="00877A09">
              <w:rPr>
                <w:lang w:val="sv-SE"/>
              </w:rPr>
              <w:t>0</w:t>
            </w:r>
            <w:r w:rsidR="006E7050">
              <w:rPr>
                <w:lang w:val="sv-SE"/>
              </w:rPr>
              <w:t xml:space="preserve"> </w:t>
            </w:r>
            <w:r w:rsidR="000A5A2A">
              <w:rPr>
                <w:lang w:val="sv-SE"/>
              </w:rPr>
              <w:t>kr</w:t>
            </w:r>
          </w:p>
        </w:tc>
      </w:tr>
      <w:tr w:rsidR="000A0195" w:rsidRPr="00245C64" w14:paraId="03F370AA" w14:textId="77777777" w:rsidTr="004E1DA3">
        <w:trPr>
          <w:gridAfter w:val="2"/>
          <w:wAfter w:w="3087" w:type="pct"/>
          <w:jc w:val="right"/>
        </w:trPr>
        <w:tc>
          <w:tcPr>
            <w:tcW w:w="1913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2AC3829" w14:textId="77777777" w:rsidR="000A0195" w:rsidRPr="004E1DA3" w:rsidRDefault="000A0195">
            <w:pPr>
              <w:rPr>
                <w:lang w:val="sv-SE"/>
              </w:rPr>
            </w:pPr>
          </w:p>
        </w:tc>
      </w:tr>
    </w:tbl>
    <w:p w14:paraId="2D35CF39" w14:textId="77777777" w:rsidR="00D947C3" w:rsidRPr="004E1DA3" w:rsidRDefault="006E7C12" w:rsidP="00095F0F">
      <w:pPr>
        <w:tabs>
          <w:tab w:val="left" w:pos="8415"/>
        </w:tabs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045B90A8" wp14:editId="47C9336E">
            <wp:simplePos x="0" y="0"/>
            <wp:positionH relativeFrom="margin">
              <wp:posOffset>-86360</wp:posOffset>
            </wp:positionH>
            <wp:positionV relativeFrom="margin">
              <wp:posOffset>6855460</wp:posOffset>
            </wp:positionV>
            <wp:extent cx="942975" cy="1228725"/>
            <wp:effectExtent l="0" t="0" r="952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_LOGO_Panto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F0F">
        <w:rPr>
          <w:lang w:val="sv-SE"/>
        </w:rPr>
        <w:tab/>
      </w:r>
    </w:p>
    <w:sectPr w:rsidR="00D947C3" w:rsidRPr="004E1DA3" w:rsidSect="0076133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68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06C8E" w14:textId="77777777" w:rsidR="00564436" w:rsidRDefault="00564436">
      <w:pPr>
        <w:spacing w:before="0" w:after="0"/>
      </w:pPr>
      <w:r>
        <w:separator/>
      </w:r>
    </w:p>
  </w:endnote>
  <w:endnote w:type="continuationSeparator" w:id="0">
    <w:p w14:paraId="7FD54EB7" w14:textId="77777777" w:rsidR="00564436" w:rsidRDefault="005644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FFD2" w14:textId="77777777" w:rsidR="00D947C3" w:rsidRDefault="00F7015F">
    <w:pPr>
      <w:pStyle w:val="Sidfot"/>
    </w:pPr>
    <w:r>
      <w:rPr>
        <w:rFonts w:ascii="Cambria" w:hAnsi="Cambria"/>
        <w:color w:val="595959"/>
      </w:rPr>
      <w:t xml:space="preserve">Sida </w:t>
    </w:r>
    <w:r w:rsidR="00D947C3">
      <w:fldChar w:fldCharType="begin"/>
    </w:r>
    <w:r>
      <w:instrText xml:space="preserve"> page </w:instrText>
    </w:r>
    <w:r w:rsidR="00D947C3">
      <w:fldChar w:fldCharType="separate"/>
    </w:r>
    <w:r w:rsidR="006E7C12">
      <w:rPr>
        <w:noProof/>
      </w:rPr>
      <w:t>3</w:t>
    </w:r>
    <w:r w:rsidR="00D947C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0D4E" w14:textId="77777777" w:rsidR="00C52873" w:rsidRPr="00E869F1" w:rsidRDefault="00C52873" w:rsidP="00C52873">
    <w:pPr>
      <w:pStyle w:val="Sidfot1"/>
    </w:pPr>
    <w:r w:rsidRPr="00E869F1">
      <w:t>Gefle IF Friidrott</w:t>
    </w:r>
    <w:r w:rsidRPr="00E869F1">
      <w:tab/>
    </w:r>
    <w:r w:rsidRPr="00E869F1">
      <w:tab/>
    </w:r>
    <w:r w:rsidRPr="00E869F1">
      <w:tab/>
    </w:r>
    <w:r>
      <w:tab/>
    </w:r>
    <w:r>
      <w:tab/>
    </w:r>
    <w:r>
      <w:rPr>
        <w:szCs w:val="21"/>
      </w:rPr>
      <w:t>Org. Nr 802443 – 8502</w:t>
    </w:r>
    <w:r w:rsidRPr="00E869F1">
      <w:tab/>
    </w:r>
    <w:r w:rsidRPr="00E869F1">
      <w:tab/>
    </w:r>
    <w:r w:rsidRPr="00E869F1">
      <w:tab/>
      <w:t>http://www.gefleiffriidrott.se/</w:t>
    </w:r>
  </w:p>
  <w:p w14:paraId="091C1818" w14:textId="77777777" w:rsidR="00C52873" w:rsidRPr="00181823" w:rsidRDefault="00C52873" w:rsidP="00C52873">
    <w:pPr>
      <w:pStyle w:val="Sidfot1"/>
    </w:pPr>
    <w:proofErr w:type="spellStart"/>
    <w:r w:rsidRPr="00181823">
      <w:t>Gavlehovsvägen</w:t>
    </w:r>
    <w:proofErr w:type="spellEnd"/>
    <w:r w:rsidRPr="00181823">
      <w:t xml:space="preserve"> 15</w:t>
    </w:r>
    <w:r>
      <w:tab/>
    </w:r>
    <w:r>
      <w:tab/>
    </w:r>
    <w:r>
      <w:tab/>
    </w:r>
    <w:r>
      <w:tab/>
    </w:r>
    <w:r>
      <w:tab/>
      <w:t xml:space="preserve">BG. </w:t>
    </w:r>
    <w:proofErr w:type="gramStart"/>
    <w:r>
      <w:t>185-6970</w:t>
    </w:r>
    <w:proofErr w:type="gramEnd"/>
    <w:r>
      <w:tab/>
    </w:r>
    <w:r>
      <w:tab/>
    </w:r>
    <w:r>
      <w:tab/>
    </w:r>
    <w:r>
      <w:tab/>
      <w:t>kansliet@gefleif.se</w:t>
    </w:r>
  </w:p>
  <w:p w14:paraId="15D51163" w14:textId="77777777" w:rsidR="00C52873" w:rsidRPr="00C52873" w:rsidRDefault="00C52873" w:rsidP="00C52873">
    <w:pPr>
      <w:pStyle w:val="Sidfot1"/>
    </w:pPr>
    <w:r w:rsidRPr="00181823">
      <w:t>806 33 Gävle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43D80">
      <w:t>026 - 54 55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663FC" w14:textId="77777777" w:rsidR="00564436" w:rsidRDefault="00564436">
      <w:pPr>
        <w:spacing w:before="0" w:after="0"/>
      </w:pPr>
      <w:r>
        <w:separator/>
      </w:r>
    </w:p>
  </w:footnote>
  <w:footnote w:type="continuationSeparator" w:id="0">
    <w:p w14:paraId="2A6F73EA" w14:textId="77777777" w:rsidR="00564436" w:rsidRDefault="005644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Click icon at right to replace logo"/>
      <w:tag w:val="Click icon at right to replace logo"/>
      <w:id w:val="1289931334"/>
      <w:showingPlcHdr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1CFC096F" w14:textId="77777777" w:rsidR="00D947C3" w:rsidRDefault="00F04EFA">
        <w:pPr>
          <w:pStyle w:val="Sidhuvud"/>
        </w:pPr>
        <w:r>
          <w:rPr>
            <w:noProof/>
            <w:lang w:val="sv-SE" w:eastAsia="sv-SE"/>
          </w:rPr>
          <w:drawing>
            <wp:inline distT="0" distB="0" distL="0" distR="0" wp14:anchorId="404A8444" wp14:editId="05C0EA77">
              <wp:extent cx="1828800" cy="1828800"/>
              <wp:effectExtent l="0" t="0" r="0" b="0"/>
              <wp:docPr id="2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0603" w14:textId="77777777" w:rsidR="00D947C3" w:rsidRPr="004E1DA3" w:rsidRDefault="00D947C3" w:rsidP="00F04EFA">
    <w:pPr>
      <w:pStyle w:val="Sidhuvud"/>
      <w:jc w:val="left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94"/>
    <w:rsid w:val="00001F9D"/>
    <w:rsid w:val="00004DC7"/>
    <w:rsid w:val="000125D1"/>
    <w:rsid w:val="00025FE3"/>
    <w:rsid w:val="000267B1"/>
    <w:rsid w:val="0003524A"/>
    <w:rsid w:val="00041A4B"/>
    <w:rsid w:val="00044A21"/>
    <w:rsid w:val="00053D17"/>
    <w:rsid w:val="0005514A"/>
    <w:rsid w:val="00060697"/>
    <w:rsid w:val="00060F0F"/>
    <w:rsid w:val="00062034"/>
    <w:rsid w:val="0006380E"/>
    <w:rsid w:val="000649F5"/>
    <w:rsid w:val="00065FD0"/>
    <w:rsid w:val="00070008"/>
    <w:rsid w:val="00071F2E"/>
    <w:rsid w:val="0007434B"/>
    <w:rsid w:val="0008314C"/>
    <w:rsid w:val="00091A3E"/>
    <w:rsid w:val="000949EC"/>
    <w:rsid w:val="00094C50"/>
    <w:rsid w:val="00094C63"/>
    <w:rsid w:val="00095281"/>
    <w:rsid w:val="00095F0F"/>
    <w:rsid w:val="000A0195"/>
    <w:rsid w:val="000A1396"/>
    <w:rsid w:val="000A5A2A"/>
    <w:rsid w:val="000A5E51"/>
    <w:rsid w:val="000A79F9"/>
    <w:rsid w:val="000B39A6"/>
    <w:rsid w:val="000B52AF"/>
    <w:rsid w:val="000B7FFD"/>
    <w:rsid w:val="000C089D"/>
    <w:rsid w:val="000C09B4"/>
    <w:rsid w:val="000C1A64"/>
    <w:rsid w:val="000C4221"/>
    <w:rsid w:val="000C6AB9"/>
    <w:rsid w:val="000D3963"/>
    <w:rsid w:val="000D666B"/>
    <w:rsid w:val="000D68D0"/>
    <w:rsid w:val="000E15C5"/>
    <w:rsid w:val="000E5B00"/>
    <w:rsid w:val="000E6411"/>
    <w:rsid w:val="000E650C"/>
    <w:rsid w:val="000E6F2D"/>
    <w:rsid w:val="000F33D6"/>
    <w:rsid w:val="000F5A56"/>
    <w:rsid w:val="00106071"/>
    <w:rsid w:val="00106906"/>
    <w:rsid w:val="00107D3D"/>
    <w:rsid w:val="0011030D"/>
    <w:rsid w:val="00111F74"/>
    <w:rsid w:val="00112B33"/>
    <w:rsid w:val="00112D44"/>
    <w:rsid w:val="00120631"/>
    <w:rsid w:val="00120E65"/>
    <w:rsid w:val="0012129E"/>
    <w:rsid w:val="001218E5"/>
    <w:rsid w:val="00123C8A"/>
    <w:rsid w:val="00126834"/>
    <w:rsid w:val="00135F4F"/>
    <w:rsid w:val="00136C06"/>
    <w:rsid w:val="00140E0B"/>
    <w:rsid w:val="0014547E"/>
    <w:rsid w:val="00146113"/>
    <w:rsid w:val="00146C39"/>
    <w:rsid w:val="00150A49"/>
    <w:rsid w:val="001564B1"/>
    <w:rsid w:val="00160C74"/>
    <w:rsid w:val="00175662"/>
    <w:rsid w:val="00175DBB"/>
    <w:rsid w:val="00176131"/>
    <w:rsid w:val="00176631"/>
    <w:rsid w:val="00176A2D"/>
    <w:rsid w:val="001818E5"/>
    <w:rsid w:val="00184B56"/>
    <w:rsid w:val="00190C3F"/>
    <w:rsid w:val="001A1C2A"/>
    <w:rsid w:val="001A3B3D"/>
    <w:rsid w:val="001A5AAB"/>
    <w:rsid w:val="001B07FE"/>
    <w:rsid w:val="001B2229"/>
    <w:rsid w:val="001B4B14"/>
    <w:rsid w:val="001B6ED3"/>
    <w:rsid w:val="001B7A0C"/>
    <w:rsid w:val="001C1D43"/>
    <w:rsid w:val="001D02F4"/>
    <w:rsid w:val="001D042F"/>
    <w:rsid w:val="001D253A"/>
    <w:rsid w:val="001E4C11"/>
    <w:rsid w:val="001E71D5"/>
    <w:rsid w:val="001E7D29"/>
    <w:rsid w:val="001F0291"/>
    <w:rsid w:val="001F50FC"/>
    <w:rsid w:val="001F54AD"/>
    <w:rsid w:val="00202A11"/>
    <w:rsid w:val="0020584F"/>
    <w:rsid w:val="002072D1"/>
    <w:rsid w:val="0021064A"/>
    <w:rsid w:val="00212022"/>
    <w:rsid w:val="00220575"/>
    <w:rsid w:val="00222603"/>
    <w:rsid w:val="0022261C"/>
    <w:rsid w:val="0022449F"/>
    <w:rsid w:val="002251BA"/>
    <w:rsid w:val="002263D6"/>
    <w:rsid w:val="0023035B"/>
    <w:rsid w:val="002337A9"/>
    <w:rsid w:val="00233817"/>
    <w:rsid w:val="0023445B"/>
    <w:rsid w:val="00235669"/>
    <w:rsid w:val="00235B52"/>
    <w:rsid w:val="00237DA6"/>
    <w:rsid w:val="0024068C"/>
    <w:rsid w:val="00240B45"/>
    <w:rsid w:val="00243D23"/>
    <w:rsid w:val="00244685"/>
    <w:rsid w:val="00245C64"/>
    <w:rsid w:val="002460A5"/>
    <w:rsid w:val="002462CA"/>
    <w:rsid w:val="00246C58"/>
    <w:rsid w:val="00251BDE"/>
    <w:rsid w:val="00255AB7"/>
    <w:rsid w:val="00256084"/>
    <w:rsid w:val="002628F0"/>
    <w:rsid w:val="00262915"/>
    <w:rsid w:val="0026560E"/>
    <w:rsid w:val="002659A9"/>
    <w:rsid w:val="002710F8"/>
    <w:rsid w:val="00274418"/>
    <w:rsid w:val="00275C58"/>
    <w:rsid w:val="0028781A"/>
    <w:rsid w:val="00291803"/>
    <w:rsid w:val="0029392F"/>
    <w:rsid w:val="00293F6B"/>
    <w:rsid w:val="00293FE4"/>
    <w:rsid w:val="00297934"/>
    <w:rsid w:val="002A0E1C"/>
    <w:rsid w:val="002A13CC"/>
    <w:rsid w:val="002A5A0E"/>
    <w:rsid w:val="002A66FF"/>
    <w:rsid w:val="002B0073"/>
    <w:rsid w:val="002B12FA"/>
    <w:rsid w:val="002B3930"/>
    <w:rsid w:val="002B6842"/>
    <w:rsid w:val="002C6430"/>
    <w:rsid w:val="002C7C46"/>
    <w:rsid w:val="002D73F4"/>
    <w:rsid w:val="002E0AFE"/>
    <w:rsid w:val="002E4A00"/>
    <w:rsid w:val="002E562B"/>
    <w:rsid w:val="002E637D"/>
    <w:rsid w:val="002E6EBF"/>
    <w:rsid w:val="002E765B"/>
    <w:rsid w:val="002F0DE8"/>
    <w:rsid w:val="002F35ED"/>
    <w:rsid w:val="002F56ED"/>
    <w:rsid w:val="003014EA"/>
    <w:rsid w:val="003038C9"/>
    <w:rsid w:val="003039D9"/>
    <w:rsid w:val="00306533"/>
    <w:rsid w:val="003065F0"/>
    <w:rsid w:val="00316842"/>
    <w:rsid w:val="00323280"/>
    <w:rsid w:val="00323C1E"/>
    <w:rsid w:val="00325F54"/>
    <w:rsid w:val="00326736"/>
    <w:rsid w:val="00326808"/>
    <w:rsid w:val="00326A8A"/>
    <w:rsid w:val="00330E8A"/>
    <w:rsid w:val="00336CDB"/>
    <w:rsid w:val="00337129"/>
    <w:rsid w:val="00344283"/>
    <w:rsid w:val="0034441F"/>
    <w:rsid w:val="00345011"/>
    <w:rsid w:val="003451F8"/>
    <w:rsid w:val="00346495"/>
    <w:rsid w:val="00352E61"/>
    <w:rsid w:val="0035351F"/>
    <w:rsid w:val="003555F4"/>
    <w:rsid w:val="00357704"/>
    <w:rsid w:val="00362D91"/>
    <w:rsid w:val="00364A71"/>
    <w:rsid w:val="0037025E"/>
    <w:rsid w:val="0037077D"/>
    <w:rsid w:val="00370EA5"/>
    <w:rsid w:val="00371E16"/>
    <w:rsid w:val="0037374B"/>
    <w:rsid w:val="00383EAB"/>
    <w:rsid w:val="00386199"/>
    <w:rsid w:val="00386987"/>
    <w:rsid w:val="00391233"/>
    <w:rsid w:val="003923FF"/>
    <w:rsid w:val="003A3EB7"/>
    <w:rsid w:val="003A4204"/>
    <w:rsid w:val="003A421D"/>
    <w:rsid w:val="003A486F"/>
    <w:rsid w:val="003A4CD2"/>
    <w:rsid w:val="003B130A"/>
    <w:rsid w:val="003B4B28"/>
    <w:rsid w:val="003B75E0"/>
    <w:rsid w:val="003C0B89"/>
    <w:rsid w:val="003D4A9A"/>
    <w:rsid w:val="003E12EA"/>
    <w:rsid w:val="003E36BA"/>
    <w:rsid w:val="003E6640"/>
    <w:rsid w:val="003E6D03"/>
    <w:rsid w:val="003E6D77"/>
    <w:rsid w:val="003E6F3F"/>
    <w:rsid w:val="003F38DB"/>
    <w:rsid w:val="0040082A"/>
    <w:rsid w:val="0040119B"/>
    <w:rsid w:val="0040166D"/>
    <w:rsid w:val="004027A2"/>
    <w:rsid w:val="0041058F"/>
    <w:rsid w:val="00412535"/>
    <w:rsid w:val="004211AB"/>
    <w:rsid w:val="004214E9"/>
    <w:rsid w:val="00423AE2"/>
    <w:rsid w:val="00424FCF"/>
    <w:rsid w:val="004361AD"/>
    <w:rsid w:val="00440B66"/>
    <w:rsid w:val="00441012"/>
    <w:rsid w:val="00441249"/>
    <w:rsid w:val="00442F3A"/>
    <w:rsid w:val="00447BCC"/>
    <w:rsid w:val="0045006C"/>
    <w:rsid w:val="00454695"/>
    <w:rsid w:val="00464AE7"/>
    <w:rsid w:val="00471B75"/>
    <w:rsid w:val="004769EA"/>
    <w:rsid w:val="00477063"/>
    <w:rsid w:val="004777E6"/>
    <w:rsid w:val="00485FC7"/>
    <w:rsid w:val="004871CD"/>
    <w:rsid w:val="00487894"/>
    <w:rsid w:val="004879A3"/>
    <w:rsid w:val="00492B9D"/>
    <w:rsid w:val="004939E9"/>
    <w:rsid w:val="00497A39"/>
    <w:rsid w:val="004A391B"/>
    <w:rsid w:val="004B1C25"/>
    <w:rsid w:val="004B5A5E"/>
    <w:rsid w:val="004B6D67"/>
    <w:rsid w:val="004B7C7D"/>
    <w:rsid w:val="004C029D"/>
    <w:rsid w:val="004C23E6"/>
    <w:rsid w:val="004C2CA5"/>
    <w:rsid w:val="004C37C3"/>
    <w:rsid w:val="004D3D61"/>
    <w:rsid w:val="004D4885"/>
    <w:rsid w:val="004D6B07"/>
    <w:rsid w:val="004E1DA3"/>
    <w:rsid w:val="004E4404"/>
    <w:rsid w:val="004F00CF"/>
    <w:rsid w:val="004F2D3D"/>
    <w:rsid w:val="004F3CD2"/>
    <w:rsid w:val="004F6990"/>
    <w:rsid w:val="004F6DAA"/>
    <w:rsid w:val="00500BC5"/>
    <w:rsid w:val="00504689"/>
    <w:rsid w:val="005063B1"/>
    <w:rsid w:val="0051038D"/>
    <w:rsid w:val="005140C5"/>
    <w:rsid w:val="00521FDA"/>
    <w:rsid w:val="0053043D"/>
    <w:rsid w:val="00536A33"/>
    <w:rsid w:val="00541A85"/>
    <w:rsid w:val="0054520B"/>
    <w:rsid w:val="00551C3D"/>
    <w:rsid w:val="00552219"/>
    <w:rsid w:val="005533D5"/>
    <w:rsid w:val="005537BB"/>
    <w:rsid w:val="0055381C"/>
    <w:rsid w:val="00553F01"/>
    <w:rsid w:val="00564436"/>
    <w:rsid w:val="00565D2C"/>
    <w:rsid w:val="005725B1"/>
    <w:rsid w:val="00572D8F"/>
    <w:rsid w:val="005737E8"/>
    <w:rsid w:val="00576F3E"/>
    <w:rsid w:val="00580543"/>
    <w:rsid w:val="005805D8"/>
    <w:rsid w:val="00582278"/>
    <w:rsid w:val="005904EC"/>
    <w:rsid w:val="00590A99"/>
    <w:rsid w:val="0059182F"/>
    <w:rsid w:val="005918C2"/>
    <w:rsid w:val="00591EAE"/>
    <w:rsid w:val="00594114"/>
    <w:rsid w:val="00594745"/>
    <w:rsid w:val="0059624B"/>
    <w:rsid w:val="00596AD5"/>
    <w:rsid w:val="005A3790"/>
    <w:rsid w:val="005A5E7B"/>
    <w:rsid w:val="005B2147"/>
    <w:rsid w:val="005B717A"/>
    <w:rsid w:val="005C28B1"/>
    <w:rsid w:val="005C445D"/>
    <w:rsid w:val="005C5B3E"/>
    <w:rsid w:val="005C6B94"/>
    <w:rsid w:val="005D1F55"/>
    <w:rsid w:val="005D223F"/>
    <w:rsid w:val="005D3F04"/>
    <w:rsid w:val="005D4889"/>
    <w:rsid w:val="005D4F09"/>
    <w:rsid w:val="005E461B"/>
    <w:rsid w:val="005F0D02"/>
    <w:rsid w:val="005F1C28"/>
    <w:rsid w:val="005F242C"/>
    <w:rsid w:val="005F384B"/>
    <w:rsid w:val="005F438B"/>
    <w:rsid w:val="005F606C"/>
    <w:rsid w:val="005F7205"/>
    <w:rsid w:val="005F7C1A"/>
    <w:rsid w:val="0060096B"/>
    <w:rsid w:val="00602045"/>
    <w:rsid w:val="006024C4"/>
    <w:rsid w:val="006124C2"/>
    <w:rsid w:val="00614F59"/>
    <w:rsid w:val="006150E1"/>
    <w:rsid w:val="0061671A"/>
    <w:rsid w:val="00616B1F"/>
    <w:rsid w:val="00616EA4"/>
    <w:rsid w:val="00620659"/>
    <w:rsid w:val="0063099B"/>
    <w:rsid w:val="006345B5"/>
    <w:rsid w:val="006413DA"/>
    <w:rsid w:val="006420A8"/>
    <w:rsid w:val="00642C83"/>
    <w:rsid w:val="00644812"/>
    <w:rsid w:val="00644B77"/>
    <w:rsid w:val="00644CC3"/>
    <w:rsid w:val="006517DD"/>
    <w:rsid w:val="00654ABE"/>
    <w:rsid w:val="00654CE7"/>
    <w:rsid w:val="0065609A"/>
    <w:rsid w:val="006718DF"/>
    <w:rsid w:val="006736FC"/>
    <w:rsid w:val="0067539A"/>
    <w:rsid w:val="00681453"/>
    <w:rsid w:val="00682312"/>
    <w:rsid w:val="0068775D"/>
    <w:rsid w:val="00693A36"/>
    <w:rsid w:val="0069544F"/>
    <w:rsid w:val="00695F54"/>
    <w:rsid w:val="006A059D"/>
    <w:rsid w:val="006A357F"/>
    <w:rsid w:val="006A569F"/>
    <w:rsid w:val="006A72DA"/>
    <w:rsid w:val="006A747A"/>
    <w:rsid w:val="006A7712"/>
    <w:rsid w:val="006B4799"/>
    <w:rsid w:val="006B5DA2"/>
    <w:rsid w:val="006B6A66"/>
    <w:rsid w:val="006C3117"/>
    <w:rsid w:val="006C3632"/>
    <w:rsid w:val="006E0208"/>
    <w:rsid w:val="006E130D"/>
    <w:rsid w:val="006E3C90"/>
    <w:rsid w:val="006E6076"/>
    <w:rsid w:val="006E7050"/>
    <w:rsid w:val="006E7C12"/>
    <w:rsid w:val="006F0B10"/>
    <w:rsid w:val="006F2618"/>
    <w:rsid w:val="0070656D"/>
    <w:rsid w:val="00706920"/>
    <w:rsid w:val="007108C6"/>
    <w:rsid w:val="00712307"/>
    <w:rsid w:val="00713044"/>
    <w:rsid w:val="007141AC"/>
    <w:rsid w:val="0072512E"/>
    <w:rsid w:val="00725972"/>
    <w:rsid w:val="00730BA7"/>
    <w:rsid w:val="00733D9F"/>
    <w:rsid w:val="00734982"/>
    <w:rsid w:val="00735273"/>
    <w:rsid w:val="0073659D"/>
    <w:rsid w:val="00743723"/>
    <w:rsid w:val="0074684F"/>
    <w:rsid w:val="00750D87"/>
    <w:rsid w:val="00752A9F"/>
    <w:rsid w:val="007539A3"/>
    <w:rsid w:val="00754C85"/>
    <w:rsid w:val="00755925"/>
    <w:rsid w:val="0076133F"/>
    <w:rsid w:val="00761C83"/>
    <w:rsid w:val="00767307"/>
    <w:rsid w:val="00772031"/>
    <w:rsid w:val="0077256D"/>
    <w:rsid w:val="007760B0"/>
    <w:rsid w:val="007775C9"/>
    <w:rsid w:val="00780F24"/>
    <w:rsid w:val="007812B5"/>
    <w:rsid w:val="007832A8"/>
    <w:rsid w:val="007853D4"/>
    <w:rsid w:val="007901A8"/>
    <w:rsid w:val="007957B4"/>
    <w:rsid w:val="007959FF"/>
    <w:rsid w:val="007A13AF"/>
    <w:rsid w:val="007A55B9"/>
    <w:rsid w:val="007B6B8B"/>
    <w:rsid w:val="007B6EFB"/>
    <w:rsid w:val="007B7460"/>
    <w:rsid w:val="007C3C34"/>
    <w:rsid w:val="007D0EC0"/>
    <w:rsid w:val="007D55EC"/>
    <w:rsid w:val="007E76C5"/>
    <w:rsid w:val="007F0114"/>
    <w:rsid w:val="007F3679"/>
    <w:rsid w:val="007F50BE"/>
    <w:rsid w:val="00804E51"/>
    <w:rsid w:val="00804F05"/>
    <w:rsid w:val="00804F79"/>
    <w:rsid w:val="008059AB"/>
    <w:rsid w:val="0080717E"/>
    <w:rsid w:val="00810674"/>
    <w:rsid w:val="00810BAF"/>
    <w:rsid w:val="00811635"/>
    <w:rsid w:val="008118B9"/>
    <w:rsid w:val="008170F6"/>
    <w:rsid w:val="00817D4D"/>
    <w:rsid w:val="008216D9"/>
    <w:rsid w:val="00823FC3"/>
    <w:rsid w:val="00824CD2"/>
    <w:rsid w:val="00831032"/>
    <w:rsid w:val="008321D8"/>
    <w:rsid w:val="00832D5C"/>
    <w:rsid w:val="0083574C"/>
    <w:rsid w:val="00835ED0"/>
    <w:rsid w:val="00840926"/>
    <w:rsid w:val="0084172C"/>
    <w:rsid w:val="0084234D"/>
    <w:rsid w:val="00844E0C"/>
    <w:rsid w:val="00845F99"/>
    <w:rsid w:val="00852EA4"/>
    <w:rsid w:val="00854B1D"/>
    <w:rsid w:val="008577FF"/>
    <w:rsid w:val="00860B6E"/>
    <w:rsid w:val="0086197F"/>
    <w:rsid w:val="00870DC5"/>
    <w:rsid w:val="00872C42"/>
    <w:rsid w:val="00872CD4"/>
    <w:rsid w:val="008737CC"/>
    <w:rsid w:val="00874171"/>
    <w:rsid w:val="00874B04"/>
    <w:rsid w:val="00874F4F"/>
    <w:rsid w:val="00875177"/>
    <w:rsid w:val="00875706"/>
    <w:rsid w:val="00875C22"/>
    <w:rsid w:val="00877A09"/>
    <w:rsid w:val="0088135C"/>
    <w:rsid w:val="0088442F"/>
    <w:rsid w:val="00884C25"/>
    <w:rsid w:val="00890343"/>
    <w:rsid w:val="0089398B"/>
    <w:rsid w:val="00897D24"/>
    <w:rsid w:val="008A1F59"/>
    <w:rsid w:val="008A26DE"/>
    <w:rsid w:val="008A6A43"/>
    <w:rsid w:val="008B0322"/>
    <w:rsid w:val="008B1002"/>
    <w:rsid w:val="008B3907"/>
    <w:rsid w:val="008B4419"/>
    <w:rsid w:val="008B503C"/>
    <w:rsid w:val="008B6DC7"/>
    <w:rsid w:val="008B71FF"/>
    <w:rsid w:val="008C07B7"/>
    <w:rsid w:val="008C4F18"/>
    <w:rsid w:val="008C67E4"/>
    <w:rsid w:val="008C6EB3"/>
    <w:rsid w:val="008D0F38"/>
    <w:rsid w:val="008D31A7"/>
    <w:rsid w:val="008D4A5D"/>
    <w:rsid w:val="008D5615"/>
    <w:rsid w:val="008D5B4C"/>
    <w:rsid w:val="008D708E"/>
    <w:rsid w:val="008D73DD"/>
    <w:rsid w:val="008E186B"/>
    <w:rsid w:val="008E431C"/>
    <w:rsid w:val="008F46C1"/>
    <w:rsid w:val="00903E50"/>
    <w:rsid w:val="009040EE"/>
    <w:rsid w:val="00911124"/>
    <w:rsid w:val="00921EE1"/>
    <w:rsid w:val="00922255"/>
    <w:rsid w:val="00922B99"/>
    <w:rsid w:val="00924942"/>
    <w:rsid w:val="00926046"/>
    <w:rsid w:val="009266D5"/>
    <w:rsid w:val="00927140"/>
    <w:rsid w:val="00927F81"/>
    <w:rsid w:val="0093207A"/>
    <w:rsid w:val="00936750"/>
    <w:rsid w:val="009420E4"/>
    <w:rsid w:val="009456A3"/>
    <w:rsid w:val="00956623"/>
    <w:rsid w:val="009603C5"/>
    <w:rsid w:val="009705D6"/>
    <w:rsid w:val="009707CC"/>
    <w:rsid w:val="00972D14"/>
    <w:rsid w:val="009746A5"/>
    <w:rsid w:val="00974702"/>
    <w:rsid w:val="00974713"/>
    <w:rsid w:val="0097524F"/>
    <w:rsid w:val="009767E3"/>
    <w:rsid w:val="0098058A"/>
    <w:rsid w:val="00981A06"/>
    <w:rsid w:val="00984D6B"/>
    <w:rsid w:val="00987637"/>
    <w:rsid w:val="00987912"/>
    <w:rsid w:val="00992030"/>
    <w:rsid w:val="00992936"/>
    <w:rsid w:val="00994569"/>
    <w:rsid w:val="009A319E"/>
    <w:rsid w:val="009A383A"/>
    <w:rsid w:val="009A5C03"/>
    <w:rsid w:val="009A6FE3"/>
    <w:rsid w:val="009B24FD"/>
    <w:rsid w:val="009B4C08"/>
    <w:rsid w:val="009C3AC9"/>
    <w:rsid w:val="009C4D21"/>
    <w:rsid w:val="009C55A9"/>
    <w:rsid w:val="009C7704"/>
    <w:rsid w:val="009D3132"/>
    <w:rsid w:val="009D5D14"/>
    <w:rsid w:val="009D7097"/>
    <w:rsid w:val="009E0F42"/>
    <w:rsid w:val="009E2C35"/>
    <w:rsid w:val="009E5ED4"/>
    <w:rsid w:val="009F0872"/>
    <w:rsid w:val="009F0B95"/>
    <w:rsid w:val="009F0F1C"/>
    <w:rsid w:val="009F0F1F"/>
    <w:rsid w:val="009F2CC0"/>
    <w:rsid w:val="009F2CC5"/>
    <w:rsid w:val="009F5EC2"/>
    <w:rsid w:val="00A02D69"/>
    <w:rsid w:val="00A0322F"/>
    <w:rsid w:val="00A03C01"/>
    <w:rsid w:val="00A04842"/>
    <w:rsid w:val="00A05AB5"/>
    <w:rsid w:val="00A05C70"/>
    <w:rsid w:val="00A1072D"/>
    <w:rsid w:val="00A10DEE"/>
    <w:rsid w:val="00A11D7F"/>
    <w:rsid w:val="00A150D0"/>
    <w:rsid w:val="00A1543A"/>
    <w:rsid w:val="00A156EC"/>
    <w:rsid w:val="00A22F9E"/>
    <w:rsid w:val="00A23746"/>
    <w:rsid w:val="00A24FF0"/>
    <w:rsid w:val="00A25C7D"/>
    <w:rsid w:val="00A27147"/>
    <w:rsid w:val="00A308D3"/>
    <w:rsid w:val="00A31B31"/>
    <w:rsid w:val="00A334C9"/>
    <w:rsid w:val="00A405A7"/>
    <w:rsid w:val="00A4312A"/>
    <w:rsid w:val="00A44B70"/>
    <w:rsid w:val="00A52EFD"/>
    <w:rsid w:val="00A545A5"/>
    <w:rsid w:val="00A556CB"/>
    <w:rsid w:val="00A5613F"/>
    <w:rsid w:val="00A564FE"/>
    <w:rsid w:val="00A57FEA"/>
    <w:rsid w:val="00A616EC"/>
    <w:rsid w:val="00A63A78"/>
    <w:rsid w:val="00A63BA6"/>
    <w:rsid w:val="00A67435"/>
    <w:rsid w:val="00A70C8D"/>
    <w:rsid w:val="00A72E9C"/>
    <w:rsid w:val="00A742B5"/>
    <w:rsid w:val="00A76408"/>
    <w:rsid w:val="00A80DA5"/>
    <w:rsid w:val="00A815C0"/>
    <w:rsid w:val="00A83440"/>
    <w:rsid w:val="00A83A1A"/>
    <w:rsid w:val="00A83E7A"/>
    <w:rsid w:val="00A92B0B"/>
    <w:rsid w:val="00A947AB"/>
    <w:rsid w:val="00A9675E"/>
    <w:rsid w:val="00AA0F42"/>
    <w:rsid w:val="00AA1566"/>
    <w:rsid w:val="00AA209C"/>
    <w:rsid w:val="00AA3C10"/>
    <w:rsid w:val="00AA41EE"/>
    <w:rsid w:val="00AB769A"/>
    <w:rsid w:val="00AC2019"/>
    <w:rsid w:val="00AC37B4"/>
    <w:rsid w:val="00AC3C9D"/>
    <w:rsid w:val="00AD3AC8"/>
    <w:rsid w:val="00AD3B8E"/>
    <w:rsid w:val="00AD4DA8"/>
    <w:rsid w:val="00AE1EC3"/>
    <w:rsid w:val="00AE2EDC"/>
    <w:rsid w:val="00AE47D9"/>
    <w:rsid w:val="00AF1DF1"/>
    <w:rsid w:val="00AF5B95"/>
    <w:rsid w:val="00B02C98"/>
    <w:rsid w:val="00B04AEC"/>
    <w:rsid w:val="00B13683"/>
    <w:rsid w:val="00B14646"/>
    <w:rsid w:val="00B14DAA"/>
    <w:rsid w:val="00B1522F"/>
    <w:rsid w:val="00B20CD9"/>
    <w:rsid w:val="00B2194A"/>
    <w:rsid w:val="00B2288F"/>
    <w:rsid w:val="00B22A4D"/>
    <w:rsid w:val="00B25A8D"/>
    <w:rsid w:val="00B3226D"/>
    <w:rsid w:val="00B34B53"/>
    <w:rsid w:val="00B350EE"/>
    <w:rsid w:val="00B4154C"/>
    <w:rsid w:val="00B41793"/>
    <w:rsid w:val="00B4275E"/>
    <w:rsid w:val="00B42ED9"/>
    <w:rsid w:val="00B43BCA"/>
    <w:rsid w:val="00B4550A"/>
    <w:rsid w:val="00B46D04"/>
    <w:rsid w:val="00B47899"/>
    <w:rsid w:val="00B53299"/>
    <w:rsid w:val="00B54AC8"/>
    <w:rsid w:val="00B54C0D"/>
    <w:rsid w:val="00B55E7F"/>
    <w:rsid w:val="00B5675F"/>
    <w:rsid w:val="00B56978"/>
    <w:rsid w:val="00B6036C"/>
    <w:rsid w:val="00B61131"/>
    <w:rsid w:val="00B6169A"/>
    <w:rsid w:val="00B635D2"/>
    <w:rsid w:val="00B64430"/>
    <w:rsid w:val="00B672C4"/>
    <w:rsid w:val="00B74D12"/>
    <w:rsid w:val="00B75F6B"/>
    <w:rsid w:val="00B77C53"/>
    <w:rsid w:val="00B964A0"/>
    <w:rsid w:val="00B964C2"/>
    <w:rsid w:val="00B96F34"/>
    <w:rsid w:val="00B97129"/>
    <w:rsid w:val="00B97ACE"/>
    <w:rsid w:val="00BA071D"/>
    <w:rsid w:val="00BA3833"/>
    <w:rsid w:val="00BA7978"/>
    <w:rsid w:val="00BB1BCD"/>
    <w:rsid w:val="00BB2CF1"/>
    <w:rsid w:val="00BB5FCF"/>
    <w:rsid w:val="00BB6B4C"/>
    <w:rsid w:val="00BC16A8"/>
    <w:rsid w:val="00BC440E"/>
    <w:rsid w:val="00BD1DBB"/>
    <w:rsid w:val="00BD7D35"/>
    <w:rsid w:val="00BE02A8"/>
    <w:rsid w:val="00BE1B70"/>
    <w:rsid w:val="00BE2C9F"/>
    <w:rsid w:val="00BE4F14"/>
    <w:rsid w:val="00BF0834"/>
    <w:rsid w:val="00BF12FF"/>
    <w:rsid w:val="00BF2048"/>
    <w:rsid w:val="00BF37BE"/>
    <w:rsid w:val="00BF3D0C"/>
    <w:rsid w:val="00BF3E29"/>
    <w:rsid w:val="00C00008"/>
    <w:rsid w:val="00C00BFB"/>
    <w:rsid w:val="00C1506B"/>
    <w:rsid w:val="00C15C69"/>
    <w:rsid w:val="00C15F2A"/>
    <w:rsid w:val="00C16208"/>
    <w:rsid w:val="00C179AC"/>
    <w:rsid w:val="00C213B7"/>
    <w:rsid w:val="00C22827"/>
    <w:rsid w:val="00C22B7F"/>
    <w:rsid w:val="00C26987"/>
    <w:rsid w:val="00C34CC7"/>
    <w:rsid w:val="00C36390"/>
    <w:rsid w:val="00C41793"/>
    <w:rsid w:val="00C42CFB"/>
    <w:rsid w:val="00C52873"/>
    <w:rsid w:val="00C54EBC"/>
    <w:rsid w:val="00C579E4"/>
    <w:rsid w:val="00C60BF1"/>
    <w:rsid w:val="00C613FF"/>
    <w:rsid w:val="00C64344"/>
    <w:rsid w:val="00C65EFB"/>
    <w:rsid w:val="00C66702"/>
    <w:rsid w:val="00C7325F"/>
    <w:rsid w:val="00C74D99"/>
    <w:rsid w:val="00C75C5F"/>
    <w:rsid w:val="00C7702F"/>
    <w:rsid w:val="00C77CFA"/>
    <w:rsid w:val="00C80DBD"/>
    <w:rsid w:val="00C84891"/>
    <w:rsid w:val="00C868E9"/>
    <w:rsid w:val="00C95E56"/>
    <w:rsid w:val="00C960D9"/>
    <w:rsid w:val="00C97E00"/>
    <w:rsid w:val="00CA49A6"/>
    <w:rsid w:val="00CA74FD"/>
    <w:rsid w:val="00CB1BF8"/>
    <w:rsid w:val="00CB2E53"/>
    <w:rsid w:val="00CB4124"/>
    <w:rsid w:val="00CB6F67"/>
    <w:rsid w:val="00CC223C"/>
    <w:rsid w:val="00CC2EF6"/>
    <w:rsid w:val="00CD6978"/>
    <w:rsid w:val="00CE12DA"/>
    <w:rsid w:val="00CE45DD"/>
    <w:rsid w:val="00CF105F"/>
    <w:rsid w:val="00CF5464"/>
    <w:rsid w:val="00CF572B"/>
    <w:rsid w:val="00CF6B23"/>
    <w:rsid w:val="00CF6F43"/>
    <w:rsid w:val="00D04592"/>
    <w:rsid w:val="00D04FF9"/>
    <w:rsid w:val="00D0695E"/>
    <w:rsid w:val="00D12982"/>
    <w:rsid w:val="00D21F16"/>
    <w:rsid w:val="00D30FC0"/>
    <w:rsid w:val="00D35A9F"/>
    <w:rsid w:val="00D363B2"/>
    <w:rsid w:val="00D37287"/>
    <w:rsid w:val="00D43A2D"/>
    <w:rsid w:val="00D4656F"/>
    <w:rsid w:val="00D46662"/>
    <w:rsid w:val="00D46843"/>
    <w:rsid w:val="00D55AAC"/>
    <w:rsid w:val="00D560EA"/>
    <w:rsid w:val="00D61151"/>
    <w:rsid w:val="00D61603"/>
    <w:rsid w:val="00D62E8A"/>
    <w:rsid w:val="00D63E33"/>
    <w:rsid w:val="00D72690"/>
    <w:rsid w:val="00D738BD"/>
    <w:rsid w:val="00D73BD1"/>
    <w:rsid w:val="00D74990"/>
    <w:rsid w:val="00D74FF6"/>
    <w:rsid w:val="00D75F76"/>
    <w:rsid w:val="00D8102D"/>
    <w:rsid w:val="00D84F76"/>
    <w:rsid w:val="00D90A1A"/>
    <w:rsid w:val="00D92FF6"/>
    <w:rsid w:val="00D947C3"/>
    <w:rsid w:val="00D94FB1"/>
    <w:rsid w:val="00D9683F"/>
    <w:rsid w:val="00D96BE1"/>
    <w:rsid w:val="00D96E97"/>
    <w:rsid w:val="00DA2FEE"/>
    <w:rsid w:val="00DB25E8"/>
    <w:rsid w:val="00DB587F"/>
    <w:rsid w:val="00DB69A2"/>
    <w:rsid w:val="00DC34A0"/>
    <w:rsid w:val="00DD0B51"/>
    <w:rsid w:val="00DD116D"/>
    <w:rsid w:val="00DD14D0"/>
    <w:rsid w:val="00DD183C"/>
    <w:rsid w:val="00DD19CB"/>
    <w:rsid w:val="00DD2FD8"/>
    <w:rsid w:val="00DD5258"/>
    <w:rsid w:val="00DD6FFA"/>
    <w:rsid w:val="00DF0A7D"/>
    <w:rsid w:val="00DF6E12"/>
    <w:rsid w:val="00E044FB"/>
    <w:rsid w:val="00E045EC"/>
    <w:rsid w:val="00E049BA"/>
    <w:rsid w:val="00E07A2C"/>
    <w:rsid w:val="00E12936"/>
    <w:rsid w:val="00E1351B"/>
    <w:rsid w:val="00E137A0"/>
    <w:rsid w:val="00E1637B"/>
    <w:rsid w:val="00E203D0"/>
    <w:rsid w:val="00E22C21"/>
    <w:rsid w:val="00E27936"/>
    <w:rsid w:val="00E31885"/>
    <w:rsid w:val="00E368D6"/>
    <w:rsid w:val="00E36F38"/>
    <w:rsid w:val="00E40FEA"/>
    <w:rsid w:val="00E414A7"/>
    <w:rsid w:val="00E42A3D"/>
    <w:rsid w:val="00E43978"/>
    <w:rsid w:val="00E44520"/>
    <w:rsid w:val="00E45495"/>
    <w:rsid w:val="00E463DC"/>
    <w:rsid w:val="00E47B11"/>
    <w:rsid w:val="00E53E66"/>
    <w:rsid w:val="00E57121"/>
    <w:rsid w:val="00E62863"/>
    <w:rsid w:val="00E6412B"/>
    <w:rsid w:val="00E668F4"/>
    <w:rsid w:val="00E67FB9"/>
    <w:rsid w:val="00E71221"/>
    <w:rsid w:val="00E71549"/>
    <w:rsid w:val="00E71A37"/>
    <w:rsid w:val="00E80632"/>
    <w:rsid w:val="00E8259C"/>
    <w:rsid w:val="00E83FBB"/>
    <w:rsid w:val="00E87C55"/>
    <w:rsid w:val="00E91CC0"/>
    <w:rsid w:val="00E94993"/>
    <w:rsid w:val="00E9517A"/>
    <w:rsid w:val="00EA00F3"/>
    <w:rsid w:val="00EA2F84"/>
    <w:rsid w:val="00EA45CF"/>
    <w:rsid w:val="00EA4970"/>
    <w:rsid w:val="00EB545D"/>
    <w:rsid w:val="00EB7599"/>
    <w:rsid w:val="00EC0CE8"/>
    <w:rsid w:val="00EC2850"/>
    <w:rsid w:val="00EC311E"/>
    <w:rsid w:val="00EC6075"/>
    <w:rsid w:val="00EC7F12"/>
    <w:rsid w:val="00ED0CC1"/>
    <w:rsid w:val="00ED2748"/>
    <w:rsid w:val="00ED3B05"/>
    <w:rsid w:val="00EE4B42"/>
    <w:rsid w:val="00EE57FE"/>
    <w:rsid w:val="00EF1185"/>
    <w:rsid w:val="00EF3CA5"/>
    <w:rsid w:val="00EF59C4"/>
    <w:rsid w:val="00EF70F0"/>
    <w:rsid w:val="00F006FB"/>
    <w:rsid w:val="00F02E0C"/>
    <w:rsid w:val="00F04EFA"/>
    <w:rsid w:val="00F058A2"/>
    <w:rsid w:val="00F06316"/>
    <w:rsid w:val="00F10BF4"/>
    <w:rsid w:val="00F11933"/>
    <w:rsid w:val="00F13A35"/>
    <w:rsid w:val="00F14EC5"/>
    <w:rsid w:val="00F16A6D"/>
    <w:rsid w:val="00F210BF"/>
    <w:rsid w:val="00F2202A"/>
    <w:rsid w:val="00F23ED4"/>
    <w:rsid w:val="00F279E5"/>
    <w:rsid w:val="00F337ED"/>
    <w:rsid w:val="00F35B8B"/>
    <w:rsid w:val="00F40954"/>
    <w:rsid w:val="00F411AD"/>
    <w:rsid w:val="00F476C3"/>
    <w:rsid w:val="00F5029F"/>
    <w:rsid w:val="00F509A3"/>
    <w:rsid w:val="00F50DF5"/>
    <w:rsid w:val="00F56F5A"/>
    <w:rsid w:val="00F577BA"/>
    <w:rsid w:val="00F61ACA"/>
    <w:rsid w:val="00F70017"/>
    <w:rsid w:val="00F7004F"/>
    <w:rsid w:val="00F7015F"/>
    <w:rsid w:val="00F7124C"/>
    <w:rsid w:val="00F72F98"/>
    <w:rsid w:val="00F73AA4"/>
    <w:rsid w:val="00F77C80"/>
    <w:rsid w:val="00F77EBB"/>
    <w:rsid w:val="00F80655"/>
    <w:rsid w:val="00F83A15"/>
    <w:rsid w:val="00F85CD4"/>
    <w:rsid w:val="00F9070B"/>
    <w:rsid w:val="00F9124C"/>
    <w:rsid w:val="00F92B80"/>
    <w:rsid w:val="00F9381D"/>
    <w:rsid w:val="00F9773C"/>
    <w:rsid w:val="00FA0EEB"/>
    <w:rsid w:val="00FA283A"/>
    <w:rsid w:val="00FA3025"/>
    <w:rsid w:val="00FA63C2"/>
    <w:rsid w:val="00FB2D95"/>
    <w:rsid w:val="00FB34C2"/>
    <w:rsid w:val="00FB34E4"/>
    <w:rsid w:val="00FB36FD"/>
    <w:rsid w:val="00FB4DE6"/>
    <w:rsid w:val="00FB72A9"/>
    <w:rsid w:val="00FB7426"/>
    <w:rsid w:val="00FD105D"/>
    <w:rsid w:val="00FD483B"/>
    <w:rsid w:val="00FD5411"/>
    <w:rsid w:val="00FD7B44"/>
    <w:rsid w:val="00FE2BBB"/>
    <w:rsid w:val="00FE4732"/>
    <w:rsid w:val="00FE77F0"/>
    <w:rsid w:val="00FF00D0"/>
    <w:rsid w:val="00FF0E98"/>
    <w:rsid w:val="00FF1AA5"/>
    <w:rsid w:val="00FF3779"/>
    <w:rsid w:val="00FF3962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72C51"/>
  <w15:docId w15:val="{CBB43F55-9577-43CC-908F-FA4F1C08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47C3"/>
    <w:rPr>
      <w:kern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47C3"/>
    <w:pPr>
      <w:tabs>
        <w:tab w:val="center" w:pos="4680"/>
        <w:tab w:val="right" w:pos="9360"/>
      </w:tabs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rsid w:val="00D947C3"/>
    <w:rPr>
      <w:kern w:val="20"/>
    </w:rPr>
  </w:style>
  <w:style w:type="paragraph" w:styleId="Sidfot">
    <w:name w:val="footer"/>
    <w:basedOn w:val="Normal"/>
    <w:link w:val="SidfotChar"/>
    <w:uiPriority w:val="99"/>
    <w:unhideWhenUsed/>
    <w:rsid w:val="00D947C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SidfotChar">
    <w:name w:val="Sidfot Char"/>
    <w:basedOn w:val="Standardstycketeckensnitt"/>
    <w:link w:val="Sidfot"/>
    <w:uiPriority w:val="99"/>
    <w:rsid w:val="00D947C3"/>
    <w:rPr>
      <w:kern w:val="20"/>
    </w:rPr>
  </w:style>
  <w:style w:type="paragraph" w:styleId="Ingetavstnd">
    <w:name w:val="No Spacing"/>
    <w:link w:val="IngetavstndChar"/>
    <w:uiPriority w:val="1"/>
    <w:qFormat/>
    <w:rsid w:val="00D947C3"/>
    <w:pPr>
      <w:spacing w:before="0" w:after="0"/>
    </w:pPr>
    <w:rPr>
      <w:szCs w:val="4"/>
    </w:rPr>
  </w:style>
  <w:style w:type="character" w:styleId="Stark">
    <w:name w:val="Strong"/>
    <w:basedOn w:val="Standardstycketeckensnitt"/>
    <w:uiPriority w:val="1"/>
    <w:unhideWhenUsed/>
    <w:qFormat/>
    <w:rsid w:val="00D947C3"/>
    <w:rPr>
      <w:b/>
      <w:bCs/>
      <w:lang w:val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947C3"/>
    <w:rPr>
      <w:szCs w:val="4"/>
    </w:rPr>
  </w:style>
  <w:style w:type="table" w:styleId="Tabellrutnt">
    <w:name w:val="Table Grid"/>
    <w:basedOn w:val="Normaltabell"/>
    <w:uiPriority w:val="59"/>
    <w:rsid w:val="00D947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D947C3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947C3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tshllartext">
    <w:name w:val="Placeholder Text"/>
    <w:basedOn w:val="Standardstycketeckensnitt"/>
    <w:uiPriority w:val="99"/>
    <w:semiHidden/>
    <w:rsid w:val="00D947C3"/>
    <w:rPr>
      <w:color w:val="808080"/>
    </w:rPr>
  </w:style>
  <w:style w:type="paragraph" w:styleId="Avslutandetext">
    <w:name w:val="Closing"/>
    <w:basedOn w:val="Normal"/>
    <w:link w:val="AvslutandetextChar"/>
    <w:uiPriority w:val="99"/>
    <w:unhideWhenUsed/>
    <w:rsid w:val="00D947C3"/>
    <w:pPr>
      <w:spacing w:before="600" w:after="8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D947C3"/>
    <w:rPr>
      <w:kern w:val="20"/>
    </w:rPr>
  </w:style>
  <w:style w:type="paragraph" w:customStyle="1" w:styleId="Tabellrubrik">
    <w:name w:val="Tabellrubrik"/>
    <w:basedOn w:val="Normal"/>
    <w:qFormat/>
    <w:rsid w:val="00D947C3"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Normaltabell"/>
    <w:uiPriority w:val="99"/>
    <w:rsid w:val="00D947C3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F70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15F"/>
    <w:rPr>
      <w:rFonts w:ascii="Tahoma" w:hAnsi="Tahoma" w:cs="Tahoma"/>
      <w:kern w:val="20"/>
      <w:sz w:val="16"/>
      <w:szCs w:val="16"/>
    </w:rPr>
  </w:style>
  <w:style w:type="paragraph" w:customStyle="1" w:styleId="Sidfot1">
    <w:name w:val="Sidfot1"/>
    <w:basedOn w:val="Normal"/>
    <w:qFormat/>
    <w:rsid w:val="00C52873"/>
    <w:pPr>
      <w:spacing w:before="0" w:after="0"/>
    </w:pPr>
    <w:rPr>
      <w:color w:val="auto"/>
      <w:kern w:val="0"/>
      <w:sz w:val="16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Local\Microsoft\Windows\INetCache\Content.Outlook\U6Q8H1YY\GIF%20-%20Fakturamall%20-%20Kar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C453FE88A0467788B1EFD1F2667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E6841-DD35-49C3-A15C-D1F0E0E84997}"/>
      </w:docPartPr>
      <w:docPartBody>
        <w:p w:rsidR="00281135" w:rsidRDefault="00281135">
          <w:pPr>
            <w:pStyle w:val="A1C453FE88A0467788B1EFD1F266798D"/>
          </w:pPr>
          <w:r w:rsidRPr="004E1DA3">
            <w:rPr>
              <w:rStyle w:val="Platshllartext"/>
            </w:rP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35"/>
    <w:rsid w:val="0000282C"/>
    <w:rsid w:val="000174A8"/>
    <w:rsid w:val="00033C49"/>
    <w:rsid w:val="00053520"/>
    <w:rsid w:val="00064335"/>
    <w:rsid w:val="00065147"/>
    <w:rsid w:val="00070C8C"/>
    <w:rsid w:val="000747DC"/>
    <w:rsid w:val="00076E40"/>
    <w:rsid w:val="000921AD"/>
    <w:rsid w:val="000926D1"/>
    <w:rsid w:val="00093E51"/>
    <w:rsid w:val="000B7F77"/>
    <w:rsid w:val="000D19E3"/>
    <w:rsid w:val="000E20C0"/>
    <w:rsid w:val="000E305B"/>
    <w:rsid w:val="000E34B4"/>
    <w:rsid w:val="00111A44"/>
    <w:rsid w:val="00112D0B"/>
    <w:rsid w:val="001158DA"/>
    <w:rsid w:val="001240C7"/>
    <w:rsid w:val="00136C98"/>
    <w:rsid w:val="001478C2"/>
    <w:rsid w:val="001548CA"/>
    <w:rsid w:val="00162CA8"/>
    <w:rsid w:val="001656B4"/>
    <w:rsid w:val="0017386D"/>
    <w:rsid w:val="001842E8"/>
    <w:rsid w:val="0019204F"/>
    <w:rsid w:val="001C0BA3"/>
    <w:rsid w:val="001C67A6"/>
    <w:rsid w:val="001E009D"/>
    <w:rsid w:val="001E59C2"/>
    <w:rsid w:val="001E7A24"/>
    <w:rsid w:val="001F297B"/>
    <w:rsid w:val="001F2E01"/>
    <w:rsid w:val="001F381B"/>
    <w:rsid w:val="001F4684"/>
    <w:rsid w:val="002162E3"/>
    <w:rsid w:val="002349D6"/>
    <w:rsid w:val="002411E2"/>
    <w:rsid w:val="00244CDF"/>
    <w:rsid w:val="002551A6"/>
    <w:rsid w:val="00275698"/>
    <w:rsid w:val="00281135"/>
    <w:rsid w:val="0029180C"/>
    <w:rsid w:val="00293BFC"/>
    <w:rsid w:val="002A4407"/>
    <w:rsid w:val="002B1264"/>
    <w:rsid w:val="002B3AE1"/>
    <w:rsid w:val="002B4A3E"/>
    <w:rsid w:val="002E128A"/>
    <w:rsid w:val="002F4258"/>
    <w:rsid w:val="003069D5"/>
    <w:rsid w:val="003139F7"/>
    <w:rsid w:val="003244E0"/>
    <w:rsid w:val="00327991"/>
    <w:rsid w:val="00331EB4"/>
    <w:rsid w:val="0033374B"/>
    <w:rsid w:val="00344566"/>
    <w:rsid w:val="003464CD"/>
    <w:rsid w:val="00371392"/>
    <w:rsid w:val="00376AB1"/>
    <w:rsid w:val="00390550"/>
    <w:rsid w:val="00392505"/>
    <w:rsid w:val="0039334A"/>
    <w:rsid w:val="003A3113"/>
    <w:rsid w:val="003A39FB"/>
    <w:rsid w:val="003A5EEF"/>
    <w:rsid w:val="003C0643"/>
    <w:rsid w:val="003D0F3B"/>
    <w:rsid w:val="003D127E"/>
    <w:rsid w:val="003D77B7"/>
    <w:rsid w:val="003D7DE2"/>
    <w:rsid w:val="003E64B4"/>
    <w:rsid w:val="003F254F"/>
    <w:rsid w:val="003F796D"/>
    <w:rsid w:val="00403731"/>
    <w:rsid w:val="004157E3"/>
    <w:rsid w:val="00420D97"/>
    <w:rsid w:val="00422DB6"/>
    <w:rsid w:val="00434241"/>
    <w:rsid w:val="0044208D"/>
    <w:rsid w:val="00442530"/>
    <w:rsid w:val="00442597"/>
    <w:rsid w:val="00447252"/>
    <w:rsid w:val="00450522"/>
    <w:rsid w:val="00452C3C"/>
    <w:rsid w:val="0046091E"/>
    <w:rsid w:val="0047153E"/>
    <w:rsid w:val="00472F88"/>
    <w:rsid w:val="00496AB7"/>
    <w:rsid w:val="004A0496"/>
    <w:rsid w:val="004A26E8"/>
    <w:rsid w:val="004B0B7B"/>
    <w:rsid w:val="004B7742"/>
    <w:rsid w:val="004C5ECC"/>
    <w:rsid w:val="004E5F27"/>
    <w:rsid w:val="004E7682"/>
    <w:rsid w:val="004F4541"/>
    <w:rsid w:val="0050228F"/>
    <w:rsid w:val="00525C29"/>
    <w:rsid w:val="00555E83"/>
    <w:rsid w:val="005617FE"/>
    <w:rsid w:val="0057334F"/>
    <w:rsid w:val="00575162"/>
    <w:rsid w:val="0059010B"/>
    <w:rsid w:val="00590D13"/>
    <w:rsid w:val="00597D4C"/>
    <w:rsid w:val="005B5445"/>
    <w:rsid w:val="005C0CA6"/>
    <w:rsid w:val="005C6897"/>
    <w:rsid w:val="005D209D"/>
    <w:rsid w:val="005D6787"/>
    <w:rsid w:val="005E3AEA"/>
    <w:rsid w:val="005E4A3C"/>
    <w:rsid w:val="005F363A"/>
    <w:rsid w:val="00603D4D"/>
    <w:rsid w:val="0062386E"/>
    <w:rsid w:val="00625469"/>
    <w:rsid w:val="006409F1"/>
    <w:rsid w:val="00640ED6"/>
    <w:rsid w:val="00653659"/>
    <w:rsid w:val="00656BEE"/>
    <w:rsid w:val="006713A0"/>
    <w:rsid w:val="006843B7"/>
    <w:rsid w:val="006929AE"/>
    <w:rsid w:val="006949B9"/>
    <w:rsid w:val="0069534E"/>
    <w:rsid w:val="006966B7"/>
    <w:rsid w:val="00697EDF"/>
    <w:rsid w:val="006A0063"/>
    <w:rsid w:val="006B4066"/>
    <w:rsid w:val="006C04C9"/>
    <w:rsid w:val="006C6682"/>
    <w:rsid w:val="006D1E36"/>
    <w:rsid w:val="006D5D21"/>
    <w:rsid w:val="006F170D"/>
    <w:rsid w:val="006F6976"/>
    <w:rsid w:val="007055B8"/>
    <w:rsid w:val="00712959"/>
    <w:rsid w:val="0073470C"/>
    <w:rsid w:val="007370D3"/>
    <w:rsid w:val="007469F2"/>
    <w:rsid w:val="00747ED0"/>
    <w:rsid w:val="00751713"/>
    <w:rsid w:val="00766FFD"/>
    <w:rsid w:val="00780D47"/>
    <w:rsid w:val="007826F3"/>
    <w:rsid w:val="00786A96"/>
    <w:rsid w:val="007A4006"/>
    <w:rsid w:val="007A6F7A"/>
    <w:rsid w:val="007B1992"/>
    <w:rsid w:val="007B2150"/>
    <w:rsid w:val="007B4C8F"/>
    <w:rsid w:val="007B5B8E"/>
    <w:rsid w:val="007C0A60"/>
    <w:rsid w:val="007C70E8"/>
    <w:rsid w:val="007C76D9"/>
    <w:rsid w:val="007D5F2B"/>
    <w:rsid w:val="007F4EB3"/>
    <w:rsid w:val="007F6AE9"/>
    <w:rsid w:val="00802B31"/>
    <w:rsid w:val="00803E17"/>
    <w:rsid w:val="008062E7"/>
    <w:rsid w:val="008068CF"/>
    <w:rsid w:val="00807A0A"/>
    <w:rsid w:val="008107AC"/>
    <w:rsid w:val="00820506"/>
    <w:rsid w:val="008263B4"/>
    <w:rsid w:val="00827759"/>
    <w:rsid w:val="00834F03"/>
    <w:rsid w:val="00843FF1"/>
    <w:rsid w:val="00846886"/>
    <w:rsid w:val="00851B15"/>
    <w:rsid w:val="00860776"/>
    <w:rsid w:val="00863831"/>
    <w:rsid w:val="00877A31"/>
    <w:rsid w:val="00881D3D"/>
    <w:rsid w:val="008909A1"/>
    <w:rsid w:val="00892AFD"/>
    <w:rsid w:val="0089580A"/>
    <w:rsid w:val="00897DE3"/>
    <w:rsid w:val="008C6B4D"/>
    <w:rsid w:val="008E3074"/>
    <w:rsid w:val="008F3C61"/>
    <w:rsid w:val="008F4946"/>
    <w:rsid w:val="008F7657"/>
    <w:rsid w:val="009122F0"/>
    <w:rsid w:val="009152AB"/>
    <w:rsid w:val="00921A2C"/>
    <w:rsid w:val="00932998"/>
    <w:rsid w:val="00935379"/>
    <w:rsid w:val="00936E9D"/>
    <w:rsid w:val="00944578"/>
    <w:rsid w:val="00944D6D"/>
    <w:rsid w:val="00953031"/>
    <w:rsid w:val="0095331C"/>
    <w:rsid w:val="009533C6"/>
    <w:rsid w:val="009723ED"/>
    <w:rsid w:val="0097468A"/>
    <w:rsid w:val="00982F28"/>
    <w:rsid w:val="009B407F"/>
    <w:rsid w:val="009C0DB5"/>
    <w:rsid w:val="009D2EF0"/>
    <w:rsid w:val="009D38EF"/>
    <w:rsid w:val="009D71FE"/>
    <w:rsid w:val="009E282A"/>
    <w:rsid w:val="009E2B4F"/>
    <w:rsid w:val="009F5235"/>
    <w:rsid w:val="00A10EAA"/>
    <w:rsid w:val="00A13D40"/>
    <w:rsid w:val="00A20CB8"/>
    <w:rsid w:val="00A24B07"/>
    <w:rsid w:val="00A401A0"/>
    <w:rsid w:val="00A436E6"/>
    <w:rsid w:val="00A51A2F"/>
    <w:rsid w:val="00A53802"/>
    <w:rsid w:val="00A5774D"/>
    <w:rsid w:val="00A614A0"/>
    <w:rsid w:val="00A64777"/>
    <w:rsid w:val="00A731FC"/>
    <w:rsid w:val="00A75664"/>
    <w:rsid w:val="00A870A8"/>
    <w:rsid w:val="00AA31D8"/>
    <w:rsid w:val="00AA6CF0"/>
    <w:rsid w:val="00AE49A1"/>
    <w:rsid w:val="00AF0130"/>
    <w:rsid w:val="00AF29E4"/>
    <w:rsid w:val="00B0295F"/>
    <w:rsid w:val="00B1124D"/>
    <w:rsid w:val="00B11726"/>
    <w:rsid w:val="00B1534C"/>
    <w:rsid w:val="00B26298"/>
    <w:rsid w:val="00B2779A"/>
    <w:rsid w:val="00B27A24"/>
    <w:rsid w:val="00B43873"/>
    <w:rsid w:val="00B44C04"/>
    <w:rsid w:val="00B46512"/>
    <w:rsid w:val="00B507DF"/>
    <w:rsid w:val="00B950DF"/>
    <w:rsid w:val="00BA1264"/>
    <w:rsid w:val="00BA1C55"/>
    <w:rsid w:val="00BC3332"/>
    <w:rsid w:val="00BD03BA"/>
    <w:rsid w:val="00BD051F"/>
    <w:rsid w:val="00BD3651"/>
    <w:rsid w:val="00BE20B6"/>
    <w:rsid w:val="00BF7E95"/>
    <w:rsid w:val="00C03E68"/>
    <w:rsid w:val="00C31C43"/>
    <w:rsid w:val="00C32925"/>
    <w:rsid w:val="00C37D23"/>
    <w:rsid w:val="00C47F9B"/>
    <w:rsid w:val="00C72E8D"/>
    <w:rsid w:val="00C76034"/>
    <w:rsid w:val="00C90226"/>
    <w:rsid w:val="00C96E97"/>
    <w:rsid w:val="00CA4D95"/>
    <w:rsid w:val="00CB117B"/>
    <w:rsid w:val="00CB6850"/>
    <w:rsid w:val="00CE18DC"/>
    <w:rsid w:val="00CE34A2"/>
    <w:rsid w:val="00CE73C8"/>
    <w:rsid w:val="00CF6314"/>
    <w:rsid w:val="00CF678A"/>
    <w:rsid w:val="00D07B00"/>
    <w:rsid w:val="00D145FE"/>
    <w:rsid w:val="00D14F4C"/>
    <w:rsid w:val="00D31457"/>
    <w:rsid w:val="00D37B2A"/>
    <w:rsid w:val="00D4362D"/>
    <w:rsid w:val="00D50822"/>
    <w:rsid w:val="00D52E43"/>
    <w:rsid w:val="00D547C9"/>
    <w:rsid w:val="00D54CA7"/>
    <w:rsid w:val="00D575B3"/>
    <w:rsid w:val="00D60EB3"/>
    <w:rsid w:val="00D667D2"/>
    <w:rsid w:val="00D67A54"/>
    <w:rsid w:val="00D7120D"/>
    <w:rsid w:val="00D76240"/>
    <w:rsid w:val="00D804AE"/>
    <w:rsid w:val="00D96777"/>
    <w:rsid w:val="00DC320F"/>
    <w:rsid w:val="00DC5884"/>
    <w:rsid w:val="00DF003E"/>
    <w:rsid w:val="00DF360E"/>
    <w:rsid w:val="00E00EE9"/>
    <w:rsid w:val="00E010B7"/>
    <w:rsid w:val="00E11095"/>
    <w:rsid w:val="00E17EB3"/>
    <w:rsid w:val="00E2285C"/>
    <w:rsid w:val="00E22E98"/>
    <w:rsid w:val="00E272B7"/>
    <w:rsid w:val="00E41BF1"/>
    <w:rsid w:val="00E56C44"/>
    <w:rsid w:val="00E6202F"/>
    <w:rsid w:val="00E6233D"/>
    <w:rsid w:val="00E65A2B"/>
    <w:rsid w:val="00E75F38"/>
    <w:rsid w:val="00E856C7"/>
    <w:rsid w:val="00E90B34"/>
    <w:rsid w:val="00E95AF4"/>
    <w:rsid w:val="00EA1733"/>
    <w:rsid w:val="00EA2BE5"/>
    <w:rsid w:val="00EB18E1"/>
    <w:rsid w:val="00EC02C4"/>
    <w:rsid w:val="00EC51F9"/>
    <w:rsid w:val="00ED11D8"/>
    <w:rsid w:val="00ED2204"/>
    <w:rsid w:val="00EF0B9D"/>
    <w:rsid w:val="00F0644B"/>
    <w:rsid w:val="00F074FB"/>
    <w:rsid w:val="00F10248"/>
    <w:rsid w:val="00F15EB2"/>
    <w:rsid w:val="00F2251C"/>
    <w:rsid w:val="00F266AF"/>
    <w:rsid w:val="00F31F6C"/>
    <w:rsid w:val="00F34A0C"/>
    <w:rsid w:val="00F56FC4"/>
    <w:rsid w:val="00F614F5"/>
    <w:rsid w:val="00F644A9"/>
    <w:rsid w:val="00F66371"/>
    <w:rsid w:val="00F670BB"/>
    <w:rsid w:val="00F67643"/>
    <w:rsid w:val="00F75CE6"/>
    <w:rsid w:val="00F767B8"/>
    <w:rsid w:val="00F91816"/>
    <w:rsid w:val="00FA1F0D"/>
    <w:rsid w:val="00FD7B57"/>
    <w:rsid w:val="00FE1E81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1C453FE88A0467788B1EFD1F266798D">
    <w:name w:val="A1C453FE88A0467788B1EFD1F266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/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296b809b-b7bc-48ce-813f-22e66fa9c53a" xsi:nil="true"/>
    <ApprovalStatus xmlns="296b809b-b7bc-48ce-813f-22e66fa9c53a">InProgress</ApprovalStatus>
    <MarketSpecific xmlns="296b809b-b7bc-48ce-813f-22e66fa9c53a">false</MarketSpecific>
    <LocComments xmlns="296b809b-b7bc-48ce-813f-22e66fa9c53a" xsi:nil="true"/>
    <LocLastLocAttemptVersionTypeLookup xmlns="296b809b-b7bc-48ce-813f-22e66fa9c53a" xsi:nil="true"/>
    <DirectSourceMarket xmlns="296b809b-b7bc-48ce-813f-22e66fa9c53a">english</DirectSourceMarket>
    <ThumbnailAssetId xmlns="296b809b-b7bc-48ce-813f-22e66fa9c53a" xsi:nil="true"/>
    <PrimaryImageGen xmlns="296b809b-b7bc-48ce-813f-22e66fa9c53a">true</PrimaryImageGen>
    <LocNewPublishedVersionLookup xmlns="296b809b-b7bc-48ce-813f-22e66fa9c53a" xsi:nil="true"/>
    <LegacyData xmlns="296b809b-b7bc-48ce-813f-22e66fa9c53a" xsi:nil="true"/>
    <LocRecommendedHandoff xmlns="296b809b-b7bc-48ce-813f-22e66fa9c53a" xsi:nil="true"/>
    <BusinessGroup xmlns="296b809b-b7bc-48ce-813f-22e66fa9c53a" xsi:nil="true"/>
    <BlockPublish xmlns="296b809b-b7bc-48ce-813f-22e66fa9c53a">false</BlockPublish>
    <TPFriendlyName xmlns="296b809b-b7bc-48ce-813f-22e66fa9c53a" xsi:nil="true"/>
    <LocOverallPublishStatusLookup xmlns="296b809b-b7bc-48ce-813f-22e66fa9c53a" xsi:nil="true"/>
    <NumericId xmlns="296b809b-b7bc-48ce-813f-22e66fa9c53a" xsi:nil="true"/>
    <APEditor xmlns="296b809b-b7bc-48ce-813f-22e66fa9c53a">
      <UserInfo>
        <DisplayName/>
        <AccountId xsi:nil="true"/>
        <AccountType/>
      </UserInfo>
    </APEditor>
    <SourceTitle xmlns="296b809b-b7bc-48ce-813f-22e66fa9c53a" xsi:nil="true"/>
    <OpenTemplate xmlns="296b809b-b7bc-48ce-813f-22e66fa9c53a">true</OpenTemplate>
    <LocOverallLocStatusLookup xmlns="296b809b-b7bc-48ce-813f-22e66fa9c53a" xsi:nil="true"/>
    <UALocComments xmlns="296b809b-b7bc-48ce-813f-22e66fa9c53a" xsi:nil="true"/>
    <ParentAssetId xmlns="296b809b-b7bc-48ce-813f-22e66fa9c53a" xsi:nil="true"/>
    <IntlLangReviewDate xmlns="296b809b-b7bc-48ce-813f-22e66fa9c53a" xsi:nil="true"/>
    <FeatureTagsTaxHTField0 xmlns="296b809b-b7bc-48ce-813f-22e66fa9c53a">
      <Terms xmlns="http://schemas.microsoft.com/office/infopath/2007/PartnerControls"/>
    </FeatureTagsTaxHTField0>
    <PublishStatusLookup xmlns="296b809b-b7bc-48ce-813f-22e66fa9c53a">
      <Value>355221</Value>
    </PublishStatusLookup>
    <Providers xmlns="296b809b-b7bc-48ce-813f-22e66fa9c53a" xsi:nil="true"/>
    <MachineTranslated xmlns="296b809b-b7bc-48ce-813f-22e66fa9c53a">false</MachineTranslated>
    <OriginalSourceMarket xmlns="296b809b-b7bc-48ce-813f-22e66fa9c53a">english</OriginalSourceMarket>
    <APDescription xmlns="296b809b-b7bc-48ce-813f-22e66fa9c53a">Use this standard invoice to bill for sales or services. Works with themes and can be personalized by adding your company logo.</APDescription>
    <ClipArtFilename xmlns="296b809b-b7bc-48ce-813f-22e66fa9c53a" xsi:nil="true"/>
    <ContentItem xmlns="296b809b-b7bc-48ce-813f-22e66fa9c53a" xsi:nil="true"/>
    <TPInstallLocation xmlns="296b809b-b7bc-48ce-813f-22e66fa9c53a" xsi:nil="true"/>
    <PublishTargets xmlns="296b809b-b7bc-48ce-813f-22e66fa9c53a">OfficeOnlineVNext</PublishTargets>
    <TimesCloned xmlns="296b809b-b7bc-48ce-813f-22e66fa9c53a" xsi:nil="true"/>
    <AssetStart xmlns="296b809b-b7bc-48ce-813f-22e66fa9c53a">2011-12-02T19:48:00+00:00</AssetStart>
    <Provider xmlns="296b809b-b7bc-48ce-813f-22e66fa9c53a" xsi:nil="true"/>
    <AcquiredFrom xmlns="296b809b-b7bc-48ce-813f-22e66fa9c53a">Internal MS</AcquiredFrom>
    <FriendlyTitle xmlns="296b809b-b7bc-48ce-813f-22e66fa9c53a" xsi:nil="true"/>
    <LastHandOff xmlns="296b809b-b7bc-48ce-813f-22e66fa9c53a" xsi:nil="true"/>
    <TPClientViewer xmlns="296b809b-b7bc-48ce-813f-22e66fa9c53a" xsi:nil="true"/>
    <ShowIn xmlns="296b809b-b7bc-48ce-813f-22e66fa9c53a">Show everywhere</ShowIn>
    <UANotes xmlns="296b809b-b7bc-48ce-813f-22e66fa9c53a" xsi:nil="true"/>
    <TemplateStatus xmlns="296b809b-b7bc-48ce-813f-22e66fa9c53a">Complete</TemplateStatus>
    <InternalTagsTaxHTField0 xmlns="296b809b-b7bc-48ce-813f-22e66fa9c53a">
      <Terms xmlns="http://schemas.microsoft.com/office/infopath/2007/PartnerControls"/>
    </InternalTagsTaxHTField0>
    <CSXHash xmlns="296b809b-b7bc-48ce-813f-22e66fa9c53a" xsi:nil="true"/>
    <Downloads xmlns="296b809b-b7bc-48ce-813f-22e66fa9c53a">0</Downloads>
    <VoteCount xmlns="296b809b-b7bc-48ce-813f-22e66fa9c53a" xsi:nil="true"/>
    <OOCacheId xmlns="296b809b-b7bc-48ce-813f-22e66fa9c53a" xsi:nil="true"/>
    <IsDeleted xmlns="296b809b-b7bc-48ce-813f-22e66fa9c53a">false</IsDeleted>
    <AssetExpire xmlns="296b809b-b7bc-48ce-813f-22e66fa9c53a">2029-05-12T07:00:00+00:00</AssetExpire>
    <DSATActionTaken xmlns="296b809b-b7bc-48ce-813f-22e66fa9c53a" xsi:nil="true"/>
    <LocPublishedDependentAssetsLookup xmlns="296b809b-b7bc-48ce-813f-22e66fa9c53a" xsi:nil="true"/>
    <CSXSubmissionMarket xmlns="296b809b-b7bc-48ce-813f-22e66fa9c53a" xsi:nil="true"/>
    <TPExecutable xmlns="296b809b-b7bc-48ce-813f-22e66fa9c53a" xsi:nil="true"/>
    <EditorialTags xmlns="296b809b-b7bc-48ce-813f-22e66fa9c53a" xsi:nil="true"/>
    <SubmitterId xmlns="296b809b-b7bc-48ce-813f-22e66fa9c53a" xsi:nil="true"/>
    <ApprovalLog xmlns="296b809b-b7bc-48ce-813f-22e66fa9c53a" xsi:nil="true"/>
    <AssetType xmlns="296b809b-b7bc-48ce-813f-22e66fa9c53a">TP</AssetType>
    <BugNumber xmlns="296b809b-b7bc-48ce-813f-22e66fa9c53a" xsi:nil="true"/>
    <CSXSubmissionDate xmlns="296b809b-b7bc-48ce-813f-22e66fa9c53a" xsi:nil="true"/>
    <CSXUpdate xmlns="296b809b-b7bc-48ce-813f-22e66fa9c53a">false</CSXUpdate>
    <Milestone xmlns="296b809b-b7bc-48ce-813f-22e66fa9c53a" xsi:nil="true"/>
    <RecommendationsModifier xmlns="296b809b-b7bc-48ce-813f-22e66fa9c53a" xsi:nil="true"/>
    <OriginAsset xmlns="296b809b-b7bc-48ce-813f-22e66fa9c53a" xsi:nil="true"/>
    <TPComponent xmlns="296b809b-b7bc-48ce-813f-22e66fa9c53a" xsi:nil="true"/>
    <AssetId xmlns="296b809b-b7bc-48ce-813f-22e66fa9c53a">TP102790943</AssetId>
    <IntlLocPriority xmlns="296b809b-b7bc-48ce-813f-22e66fa9c53a" xsi:nil="true"/>
    <PolicheckWords xmlns="296b809b-b7bc-48ce-813f-22e66fa9c53a" xsi:nil="true"/>
    <TPLaunchHelpLink xmlns="296b809b-b7bc-48ce-813f-22e66fa9c53a" xsi:nil="true"/>
    <TPApplication xmlns="296b809b-b7bc-48ce-813f-22e66fa9c53a" xsi:nil="true"/>
    <CrawlForDependencies xmlns="296b809b-b7bc-48ce-813f-22e66fa9c53a">false</CrawlForDependencies>
    <HandoffToMSDN xmlns="296b809b-b7bc-48ce-813f-22e66fa9c53a" xsi:nil="true"/>
    <PlannedPubDate xmlns="296b809b-b7bc-48ce-813f-22e66fa9c53a" xsi:nil="true"/>
    <IntlLangReviewer xmlns="296b809b-b7bc-48ce-813f-22e66fa9c53a" xsi:nil="true"/>
    <TrustLevel xmlns="296b809b-b7bc-48ce-813f-22e66fa9c53a">1 Microsoft Managed Content</TrustLevel>
    <LocLastLocAttemptVersionLookup xmlns="296b809b-b7bc-48ce-813f-22e66fa9c53a">694802</LocLastLocAttemptVersionLookup>
    <LocProcessedForHandoffsLookup xmlns="296b809b-b7bc-48ce-813f-22e66fa9c53a" xsi:nil="true"/>
    <IsSearchable xmlns="296b809b-b7bc-48ce-813f-22e66fa9c53a">true</IsSearchable>
    <TemplateTemplateType xmlns="296b809b-b7bc-48ce-813f-22e66fa9c53a">Word Document Template</TemplateTemplateType>
    <CampaignTagsTaxHTField0 xmlns="296b809b-b7bc-48ce-813f-22e66fa9c53a">
      <Terms xmlns="http://schemas.microsoft.com/office/infopath/2007/PartnerControls"/>
    </CampaignTagsTaxHTField0>
    <TPNamespace xmlns="296b809b-b7bc-48ce-813f-22e66fa9c53a" xsi:nil="true"/>
    <LocOverallPreviewStatusLookup xmlns="296b809b-b7bc-48ce-813f-22e66fa9c53a" xsi:nil="true"/>
    <TaxCatchAll xmlns="296b809b-b7bc-48ce-813f-22e66fa9c53a"/>
    <Markets xmlns="296b809b-b7bc-48ce-813f-22e66fa9c53a"/>
    <UAProjectedTotalWords xmlns="296b809b-b7bc-48ce-813f-22e66fa9c53a" xsi:nil="true"/>
    <IntlLangReview xmlns="296b809b-b7bc-48ce-813f-22e66fa9c53a" xsi:nil="true"/>
    <OutputCachingOn xmlns="296b809b-b7bc-48ce-813f-22e66fa9c53a">false</OutputCachingOn>
    <APAuthor xmlns="296b809b-b7bc-48ce-813f-22e66fa9c53a">
      <UserInfo>
        <DisplayName>REDMOND\ncrowell</DisplayName>
        <AccountId>81</AccountId>
        <AccountType/>
      </UserInfo>
    </APAuthor>
    <LocManualTestRequired xmlns="296b809b-b7bc-48ce-813f-22e66fa9c53a">false</LocManualTestRequired>
    <TPCommandLine xmlns="296b809b-b7bc-48ce-813f-22e66fa9c53a" xsi:nil="true"/>
    <TPAppVersion xmlns="296b809b-b7bc-48ce-813f-22e66fa9c53a" xsi:nil="true"/>
    <EditorialStatus xmlns="296b809b-b7bc-48ce-813f-22e66fa9c53a">Complete</EditorialStatus>
    <LastModifiedDateTime xmlns="296b809b-b7bc-48ce-813f-22e66fa9c53a" xsi:nil="true"/>
    <ScenarioTagsTaxHTField0 xmlns="296b809b-b7bc-48ce-813f-22e66fa9c53a">
      <Terms xmlns="http://schemas.microsoft.com/office/infopath/2007/PartnerControls"/>
    </ScenarioTagsTaxHTField0>
    <LocProcessedForMarketsLookup xmlns="296b809b-b7bc-48ce-813f-22e66fa9c53a" xsi:nil="true"/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UACurrentWords xmlns="296b809b-b7bc-48ce-813f-22e66fa9c53a" xsi:nil="true"/>
    <ArtSampleDocs xmlns="296b809b-b7bc-48ce-813f-22e66fa9c53a" xsi:nil="true"/>
    <UALocRecommendation xmlns="296b809b-b7bc-48ce-813f-22e66fa9c53a">Localize</UALocRecommendation>
    <Manager xmlns="296b809b-b7bc-48ce-813f-22e66fa9c53a" xsi:nil="true"/>
    <LocOverallHandbackStatusLookup xmlns="296b809b-b7bc-48ce-813f-22e66fa9c53a" xsi:nil="true"/>
    <OriginalRelease xmlns="296b809b-b7bc-48ce-813f-22e66fa9c53a">15</OriginalRelease>
    <LocMarketGroupTiers2 xmlns="296b809b-b7bc-48ce-813f-22e66fa9c5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C59D8FF-250C-42ED-9C2F-D2843E1FFBFA}">
  <ds:schemaRefs>
    <ds:schemaRef ds:uri="http://schemas.microsoft.com/office/2006/metadata/properties"/>
    <ds:schemaRef ds:uri="http://schemas.microsoft.com/office/infopath/2007/PartnerControls"/>
    <ds:schemaRef ds:uri="296b809b-b7bc-48ce-813f-22e66fa9c53a"/>
  </ds:schemaRefs>
</ds:datastoreItem>
</file>

<file path=customXml/itemProps4.xml><?xml version="1.0" encoding="utf-8"?>
<ds:datastoreItem xmlns:ds="http://schemas.openxmlformats.org/officeDocument/2006/customXml" ds:itemID="{C52C0438-7DD2-42E3-8A18-DE05806B9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809b-b7bc-48ce-813f-22e66fa9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6FC996-BACC-477B-A809-76277281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 - Fakturamall - Karin</Template>
  <TotalTime>1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[Företag]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Ann-Sofie Lundblad</cp:lastModifiedBy>
  <cp:revision>4</cp:revision>
  <cp:lastPrinted>2020-09-22T13:02:00Z</cp:lastPrinted>
  <dcterms:created xsi:type="dcterms:W3CDTF">2020-09-22T13:00:00Z</dcterms:created>
  <dcterms:modified xsi:type="dcterms:W3CDTF">2020-09-22T13:02:00Z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